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FA9C" w14:textId="77777777" w:rsidR="004F112C" w:rsidRDefault="004F112C" w:rsidP="004F112C"/>
    <w:p w14:paraId="269C3719" w14:textId="38E3936F" w:rsidR="00CF1354" w:rsidRPr="00614D22" w:rsidRDefault="00CF1354" w:rsidP="00797DD8">
      <w:pPr>
        <w:rPr>
          <w:rFonts w:ascii="Calibri" w:hAnsi="Calibri" w:cs="Calibri"/>
          <w:bCs/>
          <w:color w:val="A5A5A5" w:themeColor="accent3"/>
        </w:rPr>
      </w:pPr>
    </w:p>
    <w:p w14:paraId="0D9BCB0A" w14:textId="77777777" w:rsidR="00F048D2" w:rsidRPr="00614D22" w:rsidRDefault="00F048D2" w:rsidP="00797DD8">
      <w:pPr>
        <w:rPr>
          <w:rFonts w:ascii="Calibri" w:hAnsi="Calibri" w:cs="Calibri"/>
          <w:bCs/>
          <w:color w:val="A5A5A5" w:themeColor="accent3"/>
        </w:rPr>
      </w:pPr>
    </w:p>
    <w:sdt>
      <w:sdtPr>
        <w:rPr>
          <w:rFonts w:ascii="Calibri" w:hAnsi="Calibri" w:cs="Calibri"/>
          <w:bCs/>
        </w:rPr>
        <w:id w:val="-1065790376"/>
        <w:placeholder>
          <w:docPart w:val="B3D161E8CFD64A32A6AEF5C5FEED538B"/>
        </w:placeholder>
        <w:showingPlcHdr/>
        <w15:color w:val="000000"/>
        <w:date w:fullDate="2020-07-28T00:00:00Z">
          <w:dateFormat w:val="dddd, d MMMM yyyy"/>
          <w:lid w:val="en-AU"/>
          <w:storeMappedDataAs w:val="dateTime"/>
          <w:calendar w:val="gregorian"/>
        </w:date>
      </w:sdtPr>
      <w:sdtEndPr/>
      <w:sdtContent>
        <w:p w14:paraId="52E1C228" w14:textId="1E97C495" w:rsidR="00D63C38" w:rsidRPr="00614D22" w:rsidRDefault="00702926" w:rsidP="00797DD8">
          <w:pPr>
            <w:rPr>
              <w:rFonts w:ascii="Calibri" w:hAnsi="Calibri" w:cs="Calibri"/>
              <w:bCs/>
              <w:color w:val="A5A5A5" w:themeColor="accent3"/>
            </w:rPr>
          </w:pPr>
          <w:r w:rsidRPr="00614D22">
            <w:rPr>
              <w:rStyle w:val="PlaceholderText"/>
              <w:rFonts w:asciiTheme="minorHAnsi" w:eastAsia="Batang" w:hAnsiTheme="minorHAnsi" w:cstheme="minorHAnsi"/>
              <w:bCs/>
              <w:color w:val="A5A5A5" w:themeColor="accent3"/>
            </w:rPr>
            <w:t>Click or tap to enter a date.</w:t>
          </w:r>
        </w:p>
      </w:sdtContent>
    </w:sdt>
    <w:p w14:paraId="26BF443E" w14:textId="2407F0A6" w:rsidR="00D63C38" w:rsidRDefault="00D63C38" w:rsidP="00797DD8">
      <w:pPr>
        <w:rPr>
          <w:rFonts w:ascii="Calibri" w:hAnsi="Calibri" w:cs="Calibri"/>
          <w:b/>
          <w:color w:val="1F3864"/>
        </w:rPr>
      </w:pPr>
    </w:p>
    <w:p w14:paraId="647BD221" w14:textId="4734302B" w:rsidR="00D9751A" w:rsidRDefault="00D9751A" w:rsidP="00D9751A">
      <w:pPr>
        <w:rPr>
          <w:rFonts w:ascii="Calibri" w:hAnsi="Calibri" w:cs="Calibri"/>
          <w:bCs/>
          <w:color w:val="000000" w:themeColor="text1"/>
        </w:rPr>
      </w:pPr>
      <w:sdt>
        <w:sdtPr>
          <w:rPr>
            <w:rFonts w:ascii="Calibri" w:hAnsi="Calibri" w:cs="Calibri"/>
            <w:bCs/>
            <w:color w:val="000000" w:themeColor="text1"/>
          </w:rPr>
          <w:id w:val="-1314248344"/>
          <w:placeholder>
            <w:docPart w:val="ADBB4BF2BDA146DEBD5372A1B88AFAF4"/>
          </w:placeholder>
          <w:showingPlcHdr/>
          <w15:color w:val="000000"/>
        </w:sdtPr>
        <w:sdtContent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Name</w:t>
          </w:r>
        </w:sdtContent>
      </w:sdt>
      <w:r>
        <w:rPr>
          <w:rFonts w:ascii="Calibri" w:hAnsi="Calibri" w:cs="Calibri"/>
          <w:bCs/>
          <w:color w:val="000000" w:themeColor="text1"/>
        </w:rPr>
        <w:t xml:space="preserve"> </w:t>
      </w:r>
    </w:p>
    <w:p w14:paraId="3AE84A6C" w14:textId="7897C555" w:rsidR="00D7733B" w:rsidRDefault="00D9751A" w:rsidP="006D3E0E">
      <w:pPr>
        <w:rPr>
          <w:rFonts w:ascii="Calibri" w:hAnsi="Calibri" w:cs="Calibri"/>
          <w:bCs/>
          <w:color w:val="000000" w:themeColor="text1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17121175"/>
          <w:placeholder>
            <w:docPart w:val="EB6D828517D24BC5A96DF0A49FAE2CE4"/>
          </w:placeholder>
          <w:showingPlcHdr/>
          <w:dropDownList>
            <w:listItem w:value="Choose region"/>
            <w:listItem w:displayText="Barwon South West" w:value="Barwon South West"/>
            <w:listItem w:displayText="Hume" w:value="Hume"/>
            <w:listItem w:displayText="Eastern Metro" w:value="Eastern Metro"/>
            <w:listItem w:displayText="Southern Metro" w:value="Southern Metro"/>
            <w:listItem w:displayText="North West Metro" w:value="North West Metro"/>
            <w:listItem w:displayText="Gippsland" w:value="Gippsland"/>
            <w:listItem w:displayText="Grampians" w:value="Grampians"/>
            <w:listItem w:displayText="Loddon Mallee" w:value="Loddon Mallee"/>
          </w:dropDownList>
        </w:sdtPr>
        <w:sdtContent>
          <w:r>
            <w:rPr>
              <w:rStyle w:val="PlaceholderText"/>
              <w:rFonts w:asciiTheme="minorHAnsi" w:hAnsiTheme="minorHAnsi" w:cstheme="minorHAnsi"/>
              <w:color w:val="A5A5A5" w:themeColor="accent3"/>
              <w:szCs w:val="22"/>
            </w:rPr>
            <w:t>Choose Region</w:t>
          </w:r>
        </w:sdtContent>
      </w:sdt>
      <w:r>
        <w:rPr>
          <w:rFonts w:ascii="Calibri" w:hAnsi="Calibri" w:cs="Calibri"/>
          <w:bCs/>
          <w:color w:val="000000" w:themeColor="text1"/>
        </w:rPr>
        <w:t xml:space="preserve"> </w:t>
      </w:r>
      <w:r w:rsidR="00B576EF">
        <w:rPr>
          <w:rFonts w:ascii="Calibri" w:hAnsi="Calibri" w:cs="Calibri"/>
          <w:bCs/>
          <w:color w:val="000000" w:themeColor="text1"/>
        </w:rPr>
        <w:t>REMPC member</w:t>
      </w:r>
    </w:p>
    <w:p w14:paraId="1696674D" w14:textId="1B90793A" w:rsidR="00D7733B" w:rsidRDefault="00C9008E" w:rsidP="006D3E0E">
      <w:pPr>
        <w:rPr>
          <w:rFonts w:ascii="Calibri" w:hAnsi="Calibri" w:cs="Calibri"/>
          <w:bCs/>
          <w:color w:val="000000" w:themeColor="text1"/>
        </w:rPr>
      </w:pPr>
      <w:sdt>
        <w:sdtPr>
          <w:rPr>
            <w:rFonts w:ascii="Calibri" w:hAnsi="Calibri" w:cs="Calibri"/>
            <w:bCs/>
            <w:color w:val="000000" w:themeColor="text1"/>
          </w:rPr>
          <w:id w:val="939251695"/>
          <w:placeholder>
            <w:docPart w:val="0E3ECE9737B7450AA28F39BF9214190A"/>
          </w:placeholder>
          <w:showingPlcHdr/>
          <w15:color w:val="000000"/>
        </w:sdtPr>
        <w:sdtEndPr/>
        <w:sdtContent>
          <w:r w:rsidR="005A20D0" w:rsidRPr="00D7733B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Agency</w:t>
          </w:r>
        </w:sdtContent>
      </w:sdt>
      <w:r w:rsidR="00EB58F8">
        <w:rPr>
          <w:rFonts w:ascii="Calibri" w:hAnsi="Calibri" w:cs="Calibri"/>
          <w:bCs/>
          <w:color w:val="000000" w:themeColor="text1"/>
        </w:rPr>
        <w:t xml:space="preserve"> </w:t>
      </w:r>
    </w:p>
    <w:p w14:paraId="48175BDA" w14:textId="099E22C4" w:rsidR="00EB58F8" w:rsidRDefault="00EB58F8" w:rsidP="006D3E0E">
      <w:pPr>
        <w:rPr>
          <w:rFonts w:ascii="Calibri" w:hAnsi="Calibri" w:cs="Calibri"/>
          <w:bCs/>
          <w:color w:val="000000" w:themeColor="text1"/>
        </w:rPr>
      </w:pPr>
    </w:p>
    <w:p w14:paraId="2C90C238" w14:textId="5CD52713" w:rsidR="00F60B43" w:rsidRPr="00D63C38" w:rsidRDefault="00F60B43" w:rsidP="00797DD8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B</w:t>
      </w:r>
      <w:r w:rsidR="0010080E">
        <w:rPr>
          <w:rFonts w:ascii="Calibri" w:hAnsi="Calibri" w:cs="Calibri"/>
          <w:bCs/>
          <w:color w:val="000000" w:themeColor="text1"/>
        </w:rPr>
        <w:t>y email:</w:t>
      </w:r>
      <w:r w:rsidR="00D3015F">
        <w:rPr>
          <w:rFonts w:ascii="Calibri" w:hAnsi="Calibri" w:cs="Calibri"/>
          <w:bCs/>
          <w:color w:val="000000" w:themeColor="text1"/>
        </w:rPr>
        <w:t xml:space="preserve"> </w:t>
      </w:r>
      <w:hyperlink r:id="rId10" w:history="1">
        <w:sdt>
          <w:sdtPr>
            <w:rPr>
              <w:rStyle w:val="Hyperlink"/>
              <w:rFonts w:ascii="Calibri" w:hAnsi="Calibri" w:cs="Calibri"/>
              <w:bCs/>
            </w:rPr>
            <w:id w:val="1474480666"/>
            <w:placeholder>
              <w:docPart w:val="4A6773076BAA45F7BB24C2E62E363919"/>
            </w:placeholder>
            <w:showingPlcHdr/>
            <w15:color w:val="000000"/>
          </w:sdtPr>
          <w:sdtEndPr>
            <w:rPr>
              <w:rStyle w:val="Hyperlink"/>
            </w:rPr>
          </w:sdtEndPr>
          <w:sdtContent>
            <w:r w:rsidR="005A20D0">
              <w:rPr>
                <w:rStyle w:val="PlaceholderText"/>
                <w:rFonts w:asciiTheme="minorHAnsi" w:eastAsia="Batang" w:hAnsiTheme="minorHAnsi" w:cstheme="minorHAnsi"/>
                <w:color w:val="A5A5A5" w:themeColor="accent3"/>
              </w:rPr>
              <w:t>recipient’s email address</w:t>
            </w:r>
          </w:sdtContent>
        </w:sdt>
      </w:hyperlink>
    </w:p>
    <w:p w14:paraId="200D449C" w14:textId="598575E0" w:rsidR="00797DD8" w:rsidRDefault="00797DD8" w:rsidP="00797DD8">
      <w:pPr>
        <w:rPr>
          <w:rFonts w:ascii="Calibri" w:hAnsi="Calibri" w:cs="Calibri"/>
          <w:b/>
          <w:color w:val="1F3864"/>
        </w:rPr>
      </w:pPr>
    </w:p>
    <w:p w14:paraId="713297EA" w14:textId="67EB7B7C" w:rsidR="00797DD8" w:rsidRPr="002E34CD" w:rsidRDefault="00D63C38" w:rsidP="00EB58F8">
      <w:pPr>
        <w:spacing w:after="240"/>
        <w:rPr>
          <w:rFonts w:ascii="Calibri" w:hAnsi="Calibri" w:cs="Calibri"/>
          <w:bCs/>
          <w:color w:val="A5A5A5" w:themeColor="accent3"/>
        </w:rPr>
      </w:pPr>
      <w:r>
        <w:rPr>
          <w:rFonts w:ascii="Calibri" w:hAnsi="Calibri" w:cs="Calibri"/>
          <w:bCs/>
        </w:rPr>
        <w:t xml:space="preserve">Dear </w:t>
      </w:r>
      <w:sdt>
        <w:sdtPr>
          <w:rPr>
            <w:rFonts w:ascii="Calibri" w:hAnsi="Calibri" w:cs="Calibri"/>
            <w:bCs/>
            <w:color w:val="000000" w:themeColor="text1"/>
          </w:rPr>
          <w:id w:val="-1680962974"/>
          <w:placeholder>
            <w:docPart w:val="5E572596CE204B5EA571B32ADD5400DE"/>
          </w:placeholder>
          <w:showingPlcHdr/>
          <w15:color w:val="000000"/>
        </w:sdtPr>
        <w:sdtEndPr/>
        <w:sdtContent>
          <w:r w:rsidR="00B576EF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 xml:space="preserve">REMPC member’s </w:t>
          </w:r>
          <w:r w:rsidR="005A20D0" w:rsidRPr="00D7733B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name</w:t>
          </w:r>
        </w:sdtContent>
      </w:sdt>
      <w:r w:rsidR="00D7733B">
        <w:rPr>
          <w:rFonts w:ascii="Calibri" w:hAnsi="Calibri" w:cs="Calibri"/>
          <w:bCs/>
          <w:color w:val="000000" w:themeColor="text1"/>
        </w:rPr>
        <w:t>,</w:t>
      </w:r>
    </w:p>
    <w:p w14:paraId="707DBDB4" w14:textId="6BE7AC0B" w:rsidR="00D63C38" w:rsidRDefault="000F6407" w:rsidP="00797D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MEMBER</w:t>
      </w:r>
      <w:r w:rsidR="00726B73">
        <w:rPr>
          <w:rFonts w:ascii="Calibri" w:hAnsi="Calibri" w:cs="Calibri"/>
          <w:b/>
        </w:rPr>
        <w:t>SHIP</w:t>
      </w:r>
      <w:r>
        <w:rPr>
          <w:rFonts w:ascii="Calibri" w:hAnsi="Calibri" w:cs="Calibri"/>
          <w:b/>
        </w:rPr>
        <w:t xml:space="preserve"> </w:t>
      </w:r>
      <w:r w:rsidR="00352526"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</w:rPr>
        <w:t>O</w:t>
      </w:r>
      <w:r w:rsidR="00352526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 xml:space="preserve"> </w:t>
      </w:r>
      <w:r w:rsidR="003D474E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>REGIONAL EMERGENCY MAN</w:t>
      </w:r>
      <w:r w:rsidR="00F56075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GEMENT PLANNING COMMITTEE</w:t>
      </w:r>
    </w:p>
    <w:p w14:paraId="48B37738" w14:textId="4E3526D7" w:rsidR="00352526" w:rsidRPr="00352526" w:rsidRDefault="000E520A" w:rsidP="000E520A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In 2020</w:t>
      </w:r>
      <w:r w:rsidR="00726B73">
        <w:rPr>
          <w:rStyle w:val="normaltextrun"/>
          <w:rFonts w:asciiTheme="minorHAnsi" w:hAnsiTheme="minorHAnsi" w:cstheme="minorBidi"/>
          <w:sz w:val="22"/>
          <w:szCs w:val="22"/>
        </w:rPr>
        <w:t xml:space="preserve"> t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he </w:t>
      </w:r>
      <w:r w:rsidR="00352526" w:rsidRPr="0706B610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Emergency Management Legislation Amendment Act 2018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introduce</w:t>
      </w:r>
      <w:r w:rsidR="00614D22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changes to emergency management planning under the </w:t>
      </w:r>
      <w:r w:rsidR="00352526" w:rsidRPr="0706B610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Emergency Management Act 2013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(EM Act 2013)</w:t>
      </w:r>
      <w:r w:rsidR="00610D27">
        <w:rPr>
          <w:rStyle w:val="normaltextrun"/>
          <w:rFonts w:asciiTheme="minorHAnsi" w:hAnsiTheme="minorHAnsi" w:cstheme="minorBidi"/>
          <w:sz w:val="22"/>
          <w:szCs w:val="22"/>
        </w:rPr>
        <w:t xml:space="preserve">. These changes </w:t>
      </w:r>
      <w:r w:rsidR="00DA195C" w:rsidRPr="0706B610">
        <w:rPr>
          <w:rStyle w:val="normaltextrun"/>
          <w:rFonts w:asciiTheme="minorHAnsi" w:hAnsiTheme="minorHAnsi" w:cstheme="minorBidi"/>
          <w:sz w:val="22"/>
          <w:szCs w:val="22"/>
        </w:rPr>
        <w:t>inclu</w:t>
      </w:r>
      <w:r w:rsidR="00610D27">
        <w:rPr>
          <w:rStyle w:val="normaltextrun"/>
          <w:rFonts w:asciiTheme="minorHAnsi" w:hAnsiTheme="minorHAnsi" w:cstheme="minorBidi"/>
          <w:sz w:val="22"/>
          <w:szCs w:val="22"/>
        </w:rPr>
        <w:t>ded</w:t>
      </w:r>
      <w:r w:rsidR="00DA195C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the establishment of </w:t>
      </w:r>
      <w:r w:rsidR="5C5A8536" w:rsidRPr="0706B610">
        <w:rPr>
          <w:rStyle w:val="normaltextrun"/>
          <w:rFonts w:asciiTheme="minorHAnsi" w:hAnsiTheme="minorHAnsi" w:cstheme="minorBidi"/>
          <w:sz w:val="22"/>
          <w:szCs w:val="22"/>
        </w:rPr>
        <w:t>a new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Regional Emergency Management Planning Committee (REMPC) for the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62658083"/>
          <w:placeholder>
            <w:docPart w:val="2C1061D37D2E4E619E3306BAF45BE141"/>
          </w:placeholder>
          <w:showingPlcHdr/>
          <w:dropDownList>
            <w:listItem w:value="Choose region"/>
            <w:listItem w:displayText="Barwon South West" w:value="Barwon South West"/>
            <w:listItem w:displayText="Hume" w:value="Hume"/>
            <w:listItem w:displayText="Eastern Metro" w:value="Eastern Metro"/>
            <w:listItem w:displayText="Southern Metro" w:value="Southern Metro"/>
            <w:listItem w:displayText="North West Metro" w:value="North West Metro"/>
            <w:listItem w:displayText="Gippsland" w:value="Gippsland"/>
            <w:listItem w:displayText="Grampians" w:value="Grampians"/>
            <w:listItem w:displayText="Loddon Mallee" w:value="Loddon Mallee"/>
          </w:dropDownList>
        </w:sdtPr>
        <w:sdtEndPr/>
        <w:sdtContent>
          <w:r w:rsidR="005A20D0">
            <w:rPr>
              <w:rStyle w:val="PlaceholderText"/>
              <w:rFonts w:asciiTheme="minorHAnsi" w:hAnsiTheme="minorHAnsi" w:cstheme="minorHAnsi"/>
              <w:color w:val="A5A5A5" w:themeColor="accent3"/>
              <w:szCs w:val="22"/>
            </w:rPr>
            <w:t>Choose Region</w:t>
          </w:r>
        </w:sdtContent>
      </w:sdt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region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10D27">
        <w:rPr>
          <w:rStyle w:val="normaltextrun"/>
          <w:rFonts w:asciiTheme="minorHAnsi" w:hAnsiTheme="minorHAnsi" w:cstheme="minorBidi"/>
          <w:sz w:val="22"/>
          <w:szCs w:val="22"/>
        </w:rPr>
        <w:t>to be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A195C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004360F8" w:rsidRPr="0706B610">
        <w:rPr>
          <w:rStyle w:val="normaltextrun"/>
          <w:rFonts w:asciiTheme="minorHAnsi" w:hAnsiTheme="minorHAnsi" w:cstheme="minorBidi"/>
          <w:sz w:val="22"/>
          <w:szCs w:val="22"/>
        </w:rPr>
        <w:t>peak strategic and decision-</w:t>
      </w:r>
      <w:r w:rsidR="00DA195C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making committee for </w:t>
      </w:r>
      <w:r w:rsidR="004360F8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emergency management </w:t>
      </w:r>
      <w:r w:rsidR="000D3812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planning </w:t>
      </w:r>
      <w:r w:rsidR="004360F8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in </w:t>
      </w:r>
      <w:r w:rsidR="00DA195C" w:rsidRPr="0706B610">
        <w:rPr>
          <w:rStyle w:val="normaltextrun"/>
          <w:rFonts w:asciiTheme="minorHAnsi" w:hAnsiTheme="minorHAnsi" w:cstheme="minorBidi"/>
          <w:sz w:val="22"/>
          <w:szCs w:val="22"/>
        </w:rPr>
        <w:t>the region.</w:t>
      </w:r>
      <w:r w:rsidR="075C934C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 </w:t>
      </w:r>
    </w:p>
    <w:p w14:paraId="0C9B6A27" w14:textId="77D7F361" w:rsidR="001F7294" w:rsidRDefault="00610D27" w:rsidP="0706B610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ection 54(1) of the </w:t>
      </w:r>
      <w:r w:rsidR="008A2C43" w:rsidRPr="0706B610">
        <w:rPr>
          <w:rStyle w:val="normaltextrun"/>
          <w:rFonts w:asciiTheme="minorHAnsi" w:hAnsiTheme="minorHAnsi" w:cstheme="minorBidi"/>
          <w:sz w:val="22"/>
          <w:szCs w:val="22"/>
        </w:rPr>
        <w:t>EM Act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 2013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352526" w:rsidRPr="0706B610">
        <w:rPr>
          <w:rStyle w:val="normaltextrun"/>
          <w:rFonts w:asciiTheme="minorHAnsi" w:hAnsiTheme="minorHAnsi" w:cstheme="minorBidi"/>
          <w:sz w:val="22"/>
          <w:szCs w:val="22"/>
        </w:rPr>
        <w:t xml:space="preserve">includes key agencies which are required to participate in the regional planning process by providing members of appropriate authority to participate in the committee’s decision-making and act on behalf of their agency. </w:t>
      </w:r>
      <w:r>
        <w:rPr>
          <w:rStyle w:val="normaltextrun"/>
          <w:rFonts w:asciiTheme="minorHAnsi" w:hAnsiTheme="minorHAnsi" w:cstheme="minorBidi"/>
          <w:sz w:val="22"/>
          <w:szCs w:val="22"/>
        </w:rPr>
        <w:t>The REMPC’s records show that y</w:t>
      </w:r>
      <w:r w:rsidR="00233DE3">
        <w:rPr>
          <w:rStyle w:val="normaltextrun"/>
          <w:rFonts w:asciiTheme="minorHAnsi" w:hAnsiTheme="minorHAnsi" w:cstheme="minorBidi"/>
          <w:sz w:val="22"/>
          <w:szCs w:val="22"/>
        </w:rPr>
        <w:t xml:space="preserve">ou </w:t>
      </w:r>
      <w:r>
        <w:rPr>
          <w:rStyle w:val="normaltextrun"/>
          <w:rFonts w:asciiTheme="minorHAnsi" w:hAnsiTheme="minorHAnsi" w:cstheme="minorBidi"/>
          <w:sz w:val="22"/>
          <w:szCs w:val="22"/>
        </w:rPr>
        <w:t>are currently the</w:t>
      </w:r>
      <w:r w:rsidR="000E520A">
        <w:rPr>
          <w:rStyle w:val="normaltextrun"/>
          <w:rFonts w:asciiTheme="minorHAnsi" w:hAnsiTheme="minorHAnsi" w:cstheme="minorBidi"/>
          <w:sz w:val="22"/>
          <w:szCs w:val="22"/>
        </w:rPr>
        <w:t xml:space="preserve"> nominated </w:t>
      </w:r>
      <w:r>
        <w:rPr>
          <w:rStyle w:val="normaltextrun"/>
          <w:rFonts w:asciiTheme="minorHAnsi" w:hAnsiTheme="minorHAnsi" w:cstheme="minorBidi"/>
          <w:sz w:val="22"/>
          <w:szCs w:val="22"/>
        </w:rPr>
        <w:t>member</w:t>
      </w:r>
      <w:r w:rsidR="000E520A">
        <w:rPr>
          <w:rStyle w:val="normaltextrun"/>
          <w:rFonts w:asciiTheme="minorHAnsi" w:hAnsiTheme="minorHAnsi" w:cstheme="minorBidi"/>
          <w:sz w:val="22"/>
          <w:szCs w:val="22"/>
        </w:rPr>
        <w:t xml:space="preserve"> for</w:t>
      </w:r>
      <w:r w:rsidR="00233DE3">
        <w:rPr>
          <w:rStyle w:val="normaltextrun"/>
          <w:rFonts w:asciiTheme="minorHAnsi" w:hAnsiTheme="minorHAnsi" w:cstheme="minorBidi"/>
          <w:sz w:val="22"/>
          <w:szCs w:val="22"/>
        </w:rPr>
        <w:t xml:space="preserve"> one of these key agencies.</w:t>
      </w:r>
      <w:r w:rsidR="00E15D8A">
        <w:rPr>
          <w:rStyle w:val="normaltextrun"/>
          <w:rFonts w:asciiTheme="minorHAnsi" w:hAnsiTheme="minorHAnsi" w:cstheme="minorBidi"/>
          <w:sz w:val="22"/>
          <w:szCs w:val="22"/>
        </w:rPr>
        <w:t xml:space="preserve"> Your agency’s voice on the REMPC is important.</w:t>
      </w:r>
    </w:p>
    <w:p w14:paraId="00471A73" w14:textId="0ED25D8E" w:rsidR="001C3EA3" w:rsidRDefault="000E520A" w:rsidP="001C3EA3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I have noticed you have not attended several of our meetings and am looking to confirm that you are still available to fill the role as your agency’s REMPC rep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>resentative</w:t>
      </w:r>
      <w:r>
        <w:rPr>
          <w:rStyle w:val="normaltextrun"/>
          <w:rFonts w:asciiTheme="minorHAnsi" w:hAnsiTheme="minorHAnsi" w:cstheme="minorBidi"/>
          <w:sz w:val="22"/>
          <w:szCs w:val="22"/>
        </w:rPr>
        <w:t>. Alternatively, i</w:t>
      </w:r>
      <w:r w:rsidR="00726B73">
        <w:rPr>
          <w:rStyle w:val="normaltextrun"/>
          <w:rFonts w:asciiTheme="minorHAnsi" w:hAnsiTheme="minorHAnsi" w:cstheme="minorBidi"/>
          <w:sz w:val="22"/>
          <w:szCs w:val="22"/>
        </w:rPr>
        <w:t xml:space="preserve">n order to remain compliant with our legislated membership, I request that you provide me with the name, position and contact details of your </w:t>
      </w:r>
      <w:r w:rsidR="00233DE3">
        <w:rPr>
          <w:rStyle w:val="normaltextrun"/>
          <w:rFonts w:asciiTheme="minorHAnsi" w:hAnsiTheme="minorHAnsi" w:cstheme="minorBidi"/>
          <w:sz w:val="22"/>
          <w:szCs w:val="22"/>
        </w:rPr>
        <w:t>next representative on</w:t>
      </w:r>
      <w:r w:rsidR="00726B73">
        <w:rPr>
          <w:rStyle w:val="normaltextrun"/>
          <w:rFonts w:asciiTheme="minorHAnsi" w:hAnsiTheme="minorHAnsi" w:cstheme="minorBidi"/>
          <w:sz w:val="22"/>
          <w:szCs w:val="22"/>
        </w:rPr>
        <w:t xml:space="preserve"> the REMP</w:t>
      </w:r>
      <w:r>
        <w:rPr>
          <w:rStyle w:val="normaltextrun"/>
          <w:rFonts w:asciiTheme="minorHAnsi" w:hAnsiTheme="minorHAnsi" w:cstheme="minorBidi"/>
          <w:sz w:val="22"/>
          <w:szCs w:val="22"/>
        </w:rPr>
        <w:t>C, along with confirmation of the change of membership from your agency head</w:t>
      </w:r>
      <w:r w:rsidR="00726B7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610D2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2F5817D2" w14:textId="3898FFD9" w:rsidR="00610D27" w:rsidRPr="00D9751A" w:rsidRDefault="00610D27" w:rsidP="001C3EA3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If you are continuing as the REMPC 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>representative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, you are 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>welcome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to nominate a standing proxy who can attend meetings on your 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 xml:space="preserve">agency’s </w:t>
      </w:r>
      <w:r>
        <w:rPr>
          <w:rStyle w:val="normaltextrun"/>
          <w:rFonts w:asciiTheme="minorHAnsi" w:hAnsiTheme="minorHAnsi" w:cstheme="minorBidi"/>
          <w:sz w:val="22"/>
          <w:szCs w:val="22"/>
        </w:rPr>
        <w:t>behalf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>, should you be unable to attend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. To enable Microsoft Teams access for your proxy, please advise me their </w:t>
      </w:r>
      <w:r>
        <w:rPr>
          <w:rStyle w:val="normaltextrun"/>
          <w:rFonts w:asciiTheme="minorHAnsi" w:hAnsiTheme="minorHAnsi" w:cstheme="minorBidi"/>
          <w:sz w:val="22"/>
          <w:szCs w:val="22"/>
        </w:rPr>
        <w:t>name, position and contact details</w:t>
      </w:r>
      <w:r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 xml:space="preserve"> I </w:t>
      </w:r>
      <w:r w:rsidR="00E15D8A">
        <w:rPr>
          <w:rStyle w:val="normaltextrun"/>
          <w:rFonts w:asciiTheme="minorHAnsi" w:hAnsiTheme="minorHAnsi" w:cstheme="minorBidi"/>
          <w:sz w:val="22"/>
          <w:szCs w:val="22"/>
        </w:rPr>
        <w:t xml:space="preserve">would also be interested in understanding if I can make any changes that would make it easier for you to attend REMPC meetings. Please feel free to 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>contact</w:t>
      </w:r>
      <w:r w:rsidR="00E15D8A">
        <w:rPr>
          <w:rStyle w:val="normaltextrun"/>
          <w:rFonts w:asciiTheme="minorHAnsi" w:hAnsiTheme="minorHAnsi" w:cstheme="minorBidi"/>
          <w:sz w:val="22"/>
          <w:szCs w:val="22"/>
        </w:rPr>
        <w:t xml:space="preserve"> me</w:t>
      </w:r>
      <w:r w:rsidR="00D9751A">
        <w:rPr>
          <w:rStyle w:val="normaltextrun"/>
          <w:rFonts w:asciiTheme="minorHAnsi" w:hAnsiTheme="minorHAnsi" w:cstheme="minorBidi"/>
          <w:sz w:val="22"/>
          <w:szCs w:val="22"/>
        </w:rPr>
        <w:t xml:space="preserve"> at </w:t>
      </w:r>
      <w:hyperlink r:id="rId11" w:history="1">
        <w:sdt>
          <w:sdtPr>
            <w:rPr>
              <w:rStyle w:val="normaltextrun"/>
              <w:rFonts w:asciiTheme="minorHAnsi" w:hAnsiTheme="minorHAnsi" w:cstheme="minorBidi"/>
              <w:sz w:val="22"/>
              <w:szCs w:val="22"/>
            </w:rPr>
            <w:id w:val="-76204572"/>
            <w:placeholder>
              <w:docPart w:val="04B0DDC173094BB3B6D6D779950DB272"/>
            </w:placeholder>
            <w:showingPlcHdr/>
            <w15:color w:val="000000"/>
          </w:sdtPr>
          <w:sdtContent>
            <w:r w:rsidR="00D9751A">
              <w:rPr>
                <w:rStyle w:val="PlaceholderText"/>
                <w:rFonts w:asciiTheme="minorHAnsi" w:eastAsia="Batang" w:hAnsiTheme="minorHAnsi" w:cstheme="minorHAnsi"/>
                <w:color w:val="A5A5A5" w:themeColor="accent3"/>
              </w:rPr>
              <w:t>email address</w:t>
            </w:r>
            <w:r w:rsidR="00D9751A">
              <w:rPr>
                <w:rStyle w:val="PlaceholderText"/>
                <w:rFonts w:asciiTheme="minorHAnsi" w:eastAsia="Batang" w:hAnsiTheme="minorHAnsi" w:cstheme="minorHAnsi"/>
                <w:color w:val="A5A5A5" w:themeColor="accent3"/>
              </w:rPr>
              <w:t xml:space="preserve"> and/or phone number</w:t>
            </w:r>
          </w:sdtContent>
        </w:sdt>
      </w:hyperlink>
      <w:r w:rsidR="00E15D8A">
        <w:rPr>
          <w:rStyle w:val="normaltextrun"/>
          <w:rFonts w:asciiTheme="minorHAnsi" w:hAnsiTheme="minorHAnsi" w:cstheme="minorBidi"/>
          <w:sz w:val="22"/>
          <w:szCs w:val="22"/>
        </w:rPr>
        <w:t xml:space="preserve"> to talk through any REMPC matters</w:t>
      </w:r>
      <w:r w:rsidR="00D9751A" w:rsidRPr="00D9751A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56D36F79" w14:textId="082CF2A9" w:rsidR="00337614" w:rsidRDefault="00610D27" w:rsidP="00337614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 look forward to</w:t>
      </w:r>
      <w:r w:rsidR="00D9751A">
        <w:rPr>
          <w:rStyle w:val="normaltextrun"/>
          <w:rFonts w:asciiTheme="minorHAnsi" w:hAnsiTheme="minorHAnsi" w:cstheme="minorHAnsi"/>
          <w:sz w:val="22"/>
          <w:szCs w:val="22"/>
        </w:rPr>
        <w:t xml:space="preserve"> your</w:t>
      </w:r>
      <w:r w:rsidR="00337614" w:rsidRPr="0035252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26B73">
        <w:rPr>
          <w:rStyle w:val="normaltextrun"/>
          <w:rFonts w:asciiTheme="minorHAnsi" w:hAnsiTheme="minorHAnsi" w:cstheme="minorHAnsi"/>
          <w:sz w:val="22"/>
          <w:szCs w:val="22"/>
        </w:rPr>
        <w:t xml:space="preserve">continued </w:t>
      </w:r>
      <w:r w:rsidR="00337614" w:rsidRPr="00352526">
        <w:rPr>
          <w:rStyle w:val="normaltextrun"/>
          <w:rFonts w:asciiTheme="minorHAnsi" w:hAnsiTheme="minorHAnsi" w:cstheme="minorHAnsi"/>
          <w:sz w:val="22"/>
          <w:szCs w:val="22"/>
        </w:rPr>
        <w:t xml:space="preserve">support in </w:t>
      </w:r>
      <w:r w:rsidR="00614D22">
        <w:rPr>
          <w:rFonts w:asciiTheme="minorHAnsi" w:hAnsiTheme="minorHAnsi" w:cstheme="minorHAnsi"/>
          <w:bCs/>
          <w:sz w:val="22"/>
          <w:szCs w:val="22"/>
        </w:rPr>
        <w:t>regional</w:t>
      </w:r>
      <w:r w:rsidR="0033761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37614" w:rsidRPr="00352526">
        <w:rPr>
          <w:rStyle w:val="normaltextrun"/>
          <w:rFonts w:asciiTheme="minorHAnsi" w:hAnsiTheme="minorHAnsi" w:cstheme="minorHAnsi"/>
          <w:sz w:val="22"/>
          <w:szCs w:val="22"/>
        </w:rPr>
        <w:t xml:space="preserve">emergency management planning. </w:t>
      </w:r>
    </w:p>
    <w:p w14:paraId="157693BE" w14:textId="427E5D0F" w:rsidR="00FD5DEA" w:rsidRDefault="00D63C38" w:rsidP="000B6D6B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B6D6B">
        <w:rPr>
          <w:rStyle w:val="normaltextrun"/>
          <w:rFonts w:asciiTheme="minorHAnsi" w:hAnsiTheme="minorHAnsi" w:cstheme="minorHAnsi"/>
          <w:sz w:val="22"/>
          <w:szCs w:val="22"/>
        </w:rPr>
        <w:t>Yours sincerely</w:t>
      </w:r>
    </w:p>
    <w:sdt>
      <w:sdtPr>
        <w:rPr>
          <w:rStyle w:val="normaltextrun"/>
          <w:rFonts w:asciiTheme="minorHAnsi" w:hAnsiTheme="minorHAnsi" w:cstheme="minorBidi"/>
          <w:sz w:val="22"/>
          <w:szCs w:val="22"/>
        </w:rPr>
        <w:id w:val="-1230684632"/>
        <w:placeholder>
          <w:docPart w:val="75E0A6386A2A423DB9AF93AECAF4E9EE"/>
        </w:placeholder>
        <w:showingPlcHdr/>
      </w:sdtPr>
      <w:sdtEndPr>
        <w:rPr>
          <w:rStyle w:val="normaltextrun"/>
        </w:rPr>
      </w:sdtEndPr>
      <w:sdtContent>
        <w:p w14:paraId="0D7090CD" w14:textId="77777777" w:rsidR="00FF331E" w:rsidRPr="00FF331E" w:rsidRDefault="00FF331E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  <w:rFonts w:asciiTheme="minorHAnsi" w:hAnsiTheme="minorHAnsi" w:cstheme="minorHAnsi"/>
              <w:color w:val="A5A5A5" w:themeColor="accent3"/>
              <w:sz w:val="22"/>
              <w:szCs w:val="22"/>
            </w:rPr>
          </w:pPr>
          <w:r w:rsidRPr="00FF331E">
            <w:rPr>
              <w:rStyle w:val="PlaceholderText"/>
              <w:rFonts w:asciiTheme="minorHAnsi" w:hAnsiTheme="minorHAnsi" w:cstheme="minorHAnsi"/>
              <w:color w:val="A5A5A5" w:themeColor="accent3"/>
              <w:sz w:val="22"/>
              <w:szCs w:val="22"/>
            </w:rPr>
            <w:t>Insert signature here</w:t>
          </w:r>
        </w:p>
        <w:p w14:paraId="7B1DB177" w14:textId="77777777" w:rsidR="00FF331E" w:rsidRDefault="00FF331E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</w:rPr>
          </w:pPr>
        </w:p>
        <w:p w14:paraId="5D9717B9" w14:textId="77777777" w:rsidR="00FF331E" w:rsidRDefault="00FF331E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  <w:sz w:val="22"/>
              <w:szCs w:val="22"/>
            </w:rPr>
          </w:pPr>
        </w:p>
        <w:p w14:paraId="28D563AA" w14:textId="3794ABFF" w:rsidR="00AD3D0C" w:rsidRDefault="00C9008E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6463EFF" w14:textId="65ECB537" w:rsidR="00CC7411" w:rsidRPr="00F048D2" w:rsidRDefault="00C9008E" w:rsidP="00F048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id w:val="-736620790"/>
          <w:placeholder>
            <w:docPart w:val="42C13179393F475C8BCA1FC032CC9EF3"/>
          </w:placeholder>
          <w:showingPlcHdr/>
          <w15:color w:val="000000"/>
        </w:sdtPr>
        <w:sdtEndPr/>
        <w:sdtContent>
          <w:r w:rsidR="005A20D0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Chair’s name</w:t>
          </w:r>
        </w:sdtContent>
      </w:sdt>
    </w:p>
    <w:p w14:paraId="2DE86FDF" w14:textId="7EA8580C" w:rsidR="00EB2312" w:rsidRPr="00726B73" w:rsidRDefault="00AD3D0C" w:rsidP="00610D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3D0C">
        <w:rPr>
          <w:rFonts w:ascii="Calibri" w:hAnsi="Calibri" w:cs="Calibri"/>
          <w:bCs/>
          <w:sz w:val="22"/>
        </w:rPr>
        <w:t>Chair</w:t>
      </w:r>
      <w:r w:rsidR="00276CC3">
        <w:rPr>
          <w:rFonts w:ascii="Calibri" w:hAnsi="Calibri" w:cs="Calibri"/>
          <w:bCs/>
          <w:sz w:val="20"/>
          <w:szCs w:val="22"/>
        </w:rPr>
        <w:t xml:space="preserve">,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49085816"/>
          <w:placeholder>
            <w:docPart w:val="700A10E6104E4D0989610479D631A8CA"/>
          </w:placeholder>
          <w:showingPlcHdr/>
          <w:dropDownList>
            <w:listItem w:value="Choose region"/>
            <w:listItem w:displayText="Barwon South West" w:value="Barwon South West"/>
            <w:listItem w:displayText="Hume" w:value="Hume"/>
            <w:listItem w:displayText="Eastern Metro" w:value="Eastern Metro"/>
            <w:listItem w:displayText="Southern Metro" w:value="Southern Metro"/>
            <w:listItem w:displayText="North West Metro" w:value="North West Metro"/>
            <w:listItem w:displayText="Gippsland" w:value="Gippsland"/>
            <w:listItem w:displayText="Grampians" w:value="Grampians"/>
            <w:listItem w:displayText="Loddon Mallee" w:value="Loddon Mallee"/>
          </w:dropDownList>
        </w:sdtPr>
        <w:sdtEndPr/>
        <w:sdtContent>
          <w:r w:rsidR="005A20D0">
            <w:rPr>
              <w:rStyle w:val="PlaceholderText"/>
              <w:rFonts w:asciiTheme="minorHAnsi" w:hAnsiTheme="minorHAnsi" w:cstheme="minorHAnsi"/>
              <w:color w:val="A5A5A5" w:themeColor="accent3"/>
              <w:szCs w:val="22"/>
            </w:rPr>
            <w:t>Choose Region</w:t>
          </w:r>
        </w:sdtContent>
      </w:sdt>
      <w:r w:rsidR="00D7733B" w:rsidRPr="00276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76CC3" w:rsidRPr="00276C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Regional Emergency Management Planning Committee</w:t>
      </w:r>
    </w:p>
    <w:sectPr w:rsidR="00EB2312" w:rsidRPr="00726B73" w:rsidSect="00C46CF9"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E6CC" w14:textId="77777777" w:rsidR="00C9008E" w:rsidRDefault="00C9008E">
      <w:r>
        <w:separator/>
      </w:r>
    </w:p>
  </w:endnote>
  <w:endnote w:type="continuationSeparator" w:id="0">
    <w:p w14:paraId="492721E4" w14:textId="77777777" w:rsidR="00C9008E" w:rsidRDefault="00C9008E">
      <w:r>
        <w:continuationSeparator/>
      </w:r>
    </w:p>
  </w:endnote>
  <w:endnote w:type="continuationNotice" w:id="1">
    <w:p w14:paraId="6841EAC8" w14:textId="77777777" w:rsidR="00C9008E" w:rsidRDefault="00C90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DFC1" w14:textId="79DDC2DF" w:rsidR="007143CC" w:rsidRPr="0081523B" w:rsidRDefault="007143CC" w:rsidP="0081523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TRIMID </w:instrText>
    </w:r>
    <w:r>
      <w:fldChar w:fldCharType="end"/>
    </w:r>
    <w:r>
      <w:instrText xml:space="preserve"> &lt;&gt; "" "TRIM: </w:instrText>
    </w:r>
    <w:r>
      <w:fldChar w:fldCharType="begin"/>
    </w:r>
    <w:r>
      <w:instrText xml:space="preserve"> Docproperty TRIMID </w:instrText>
    </w:r>
    <w:r>
      <w:fldChar w:fldCharType="separate"/>
    </w:r>
    <w:r>
      <w:rPr>
        <w:lang w:val="en-US"/>
      </w:rPr>
      <w:instrText>Error! Bookmark not defined.</w:instrText>
    </w:r>
    <w:r>
      <w:fldChar w:fldCharType="end"/>
    </w:r>
    <w:r>
      <w:instrText xml:space="preserve">  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6D3E0E">
      <w:rPr>
        <w:noProof/>
      </w:rPr>
      <w:instrText>2</w:instrText>
    </w:r>
    <w:r>
      <w:fldChar w:fldCharType="end"/>
    </w:r>
    <w:r>
      <w:instrText xml:space="preserve"> &gt; 1 "</w:instrText>
    </w:r>
    <w:r w:rsidRPr="004C0707">
      <w:instrText xml:space="preserve">PAGE </w:instrText>
    </w:r>
    <w:r w:rsidRPr="004C0707">
      <w:fldChar w:fldCharType="begin"/>
    </w:r>
    <w:r w:rsidRPr="004C0707">
      <w:instrText xml:space="preserve"> PAGE </w:instrText>
    </w:r>
    <w:r w:rsidRPr="004C0707">
      <w:fldChar w:fldCharType="separate"/>
    </w:r>
    <w:r w:rsidR="006D3E0E">
      <w:rPr>
        <w:noProof/>
      </w:rPr>
      <w:instrText>2</w:instrText>
    </w:r>
    <w:r w:rsidRPr="004C0707">
      <w:fldChar w:fldCharType="end"/>
    </w:r>
    <w:r w:rsidRPr="004C0707">
      <w:instrText xml:space="preserve"> OF </w:instrText>
    </w:r>
    <w:r>
      <w:fldChar w:fldCharType="begin"/>
    </w:r>
    <w:r>
      <w:instrText>NUMPAGES</w:instrText>
    </w:r>
    <w:r>
      <w:fldChar w:fldCharType="separate"/>
    </w:r>
    <w:r w:rsidR="006D3E0E">
      <w:rPr>
        <w:noProof/>
      </w:rPr>
      <w:instrText>2</w:instrText>
    </w:r>
    <w:r>
      <w:fldChar w:fldCharType="end"/>
    </w:r>
    <w:r>
      <w:instrText>"</w:instrText>
    </w:r>
    <w:r>
      <w:fldChar w:fldCharType="separate"/>
    </w:r>
    <w:r w:rsidR="006D3E0E" w:rsidRPr="004C0707">
      <w:rPr>
        <w:noProof/>
      </w:rPr>
      <w:t xml:space="preserve">PAGE </w:t>
    </w:r>
    <w:r w:rsidR="006D3E0E">
      <w:rPr>
        <w:noProof/>
      </w:rPr>
      <w:t>2</w:t>
    </w:r>
    <w:r w:rsidR="006D3E0E" w:rsidRPr="004C0707">
      <w:rPr>
        <w:noProof/>
      </w:rPr>
      <w:t xml:space="preserve"> OF </w:t>
    </w:r>
    <w:r w:rsidR="006D3E0E">
      <w:rPr>
        <w:noProof/>
      </w:rPr>
      <w:t>2</w:t>
    </w:r>
    <w:r>
      <w:fldChar w:fldCharType="end"/>
    </w:r>
    <w:r>
      <w:t xml:space="preserve">    For more information, please visit </w:t>
    </w:r>
    <w:hyperlink r:id="rId1" w:history="1">
      <w:r w:rsidRPr="00EE078E">
        <w:rPr>
          <w:rStyle w:val="Hyperlink"/>
        </w:rPr>
        <w:t>www.emv.vic.gov.au/how-we-help/emergency-management-planning</w:t>
      </w:r>
    </w:hyperlink>
    <w:r>
      <w:t xml:space="preserve"> or email </w:t>
    </w:r>
    <w:hyperlink r:id="rId2" w:history="1">
      <w:r w:rsidRPr="00EE078E">
        <w:rPr>
          <w:rStyle w:val="Hyperlink"/>
        </w:rPr>
        <w:t>emergencyplanning@emv.vic.gov.au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5C4C" w14:textId="1AD94F0A" w:rsidR="007143CC" w:rsidRPr="00614D22" w:rsidRDefault="007143CC" w:rsidP="0081523B">
    <w:pPr>
      <w:pStyle w:val="Footer"/>
      <w:rPr>
        <w:sz w:val="20"/>
        <w:szCs w:val="20"/>
      </w:rPr>
    </w:pPr>
    <w:r w:rsidRPr="00614D22">
      <w:rPr>
        <w:sz w:val="20"/>
        <w:szCs w:val="20"/>
      </w:rPr>
      <w:fldChar w:fldCharType="begin"/>
    </w:r>
    <w:r w:rsidRPr="00614D22">
      <w:rPr>
        <w:sz w:val="20"/>
        <w:szCs w:val="20"/>
      </w:rPr>
      <w:instrText xml:space="preserve"> if </w:instrText>
    </w:r>
    <w:r w:rsidRPr="00614D22">
      <w:rPr>
        <w:sz w:val="20"/>
        <w:szCs w:val="20"/>
      </w:rPr>
      <w:fldChar w:fldCharType="begin"/>
    </w:r>
    <w:r w:rsidRPr="00614D22">
      <w:rPr>
        <w:sz w:val="20"/>
        <w:szCs w:val="20"/>
      </w:rPr>
      <w:instrText xml:space="preserve"> numpages</w:instrText>
    </w:r>
    <w:r w:rsidRPr="00614D22">
      <w:rPr>
        <w:sz w:val="20"/>
        <w:szCs w:val="20"/>
      </w:rPr>
      <w:fldChar w:fldCharType="separate"/>
    </w:r>
    <w:r w:rsidR="00E15D8A">
      <w:rPr>
        <w:noProof/>
        <w:sz w:val="20"/>
        <w:szCs w:val="20"/>
      </w:rPr>
      <w:instrText>1</w:instrText>
    </w:r>
    <w:r w:rsidRPr="00614D22">
      <w:rPr>
        <w:sz w:val="20"/>
        <w:szCs w:val="20"/>
      </w:rPr>
      <w:fldChar w:fldCharType="end"/>
    </w:r>
    <w:r w:rsidRPr="00614D22">
      <w:rPr>
        <w:sz w:val="20"/>
        <w:szCs w:val="20"/>
      </w:rPr>
      <w:instrText xml:space="preserve"> &gt; 1 "PAGE </w:instrText>
    </w:r>
    <w:r w:rsidRPr="00614D22">
      <w:rPr>
        <w:sz w:val="20"/>
        <w:szCs w:val="20"/>
      </w:rPr>
      <w:fldChar w:fldCharType="begin"/>
    </w:r>
    <w:r w:rsidRPr="00614D22">
      <w:rPr>
        <w:sz w:val="20"/>
        <w:szCs w:val="20"/>
      </w:rPr>
      <w:instrText xml:space="preserve"> PAGE </w:instrText>
    </w:r>
    <w:r w:rsidRPr="00614D22">
      <w:rPr>
        <w:sz w:val="20"/>
        <w:szCs w:val="20"/>
      </w:rPr>
      <w:fldChar w:fldCharType="separate"/>
    </w:r>
    <w:r w:rsidR="006D3E0E" w:rsidRPr="00614D22">
      <w:rPr>
        <w:noProof/>
        <w:sz w:val="20"/>
        <w:szCs w:val="20"/>
      </w:rPr>
      <w:instrText>1</w:instrText>
    </w:r>
    <w:r w:rsidRPr="00614D22">
      <w:rPr>
        <w:sz w:val="20"/>
        <w:szCs w:val="20"/>
      </w:rPr>
      <w:fldChar w:fldCharType="end"/>
    </w:r>
    <w:r w:rsidRPr="00614D22">
      <w:rPr>
        <w:sz w:val="20"/>
        <w:szCs w:val="20"/>
      </w:rPr>
      <w:instrText xml:space="preserve"> OF </w:instrText>
    </w:r>
    <w:r w:rsidRPr="00614D22">
      <w:rPr>
        <w:sz w:val="20"/>
        <w:szCs w:val="20"/>
      </w:rPr>
      <w:fldChar w:fldCharType="begin"/>
    </w:r>
    <w:r w:rsidRPr="00614D22">
      <w:rPr>
        <w:sz w:val="20"/>
        <w:szCs w:val="20"/>
      </w:rPr>
      <w:instrText>NUMPAGES</w:instrText>
    </w:r>
    <w:r w:rsidRPr="00614D22">
      <w:rPr>
        <w:sz w:val="20"/>
        <w:szCs w:val="20"/>
      </w:rPr>
      <w:fldChar w:fldCharType="separate"/>
    </w:r>
    <w:r w:rsidR="006D3E0E" w:rsidRPr="00614D22">
      <w:rPr>
        <w:noProof/>
        <w:sz w:val="20"/>
        <w:szCs w:val="20"/>
      </w:rPr>
      <w:instrText>2</w:instrText>
    </w:r>
    <w:r w:rsidRPr="00614D22">
      <w:rPr>
        <w:sz w:val="20"/>
        <w:szCs w:val="20"/>
      </w:rPr>
      <w:fldChar w:fldCharType="end"/>
    </w:r>
    <w:r w:rsidRPr="00614D22">
      <w:rPr>
        <w:sz w:val="20"/>
        <w:szCs w:val="20"/>
      </w:rPr>
      <w:instrText>"</w:instrText>
    </w:r>
    <w:r w:rsidRPr="00614D22">
      <w:rPr>
        <w:sz w:val="20"/>
        <w:szCs w:val="20"/>
      </w:rPr>
      <w:fldChar w:fldCharType="end"/>
    </w:r>
    <w:r w:rsidR="00614D22" w:rsidRPr="00614D22">
      <w:rPr>
        <w:sz w:val="20"/>
        <w:szCs w:val="20"/>
      </w:rPr>
      <w:t>CD/2</w:t>
    </w:r>
    <w:r w:rsidR="00E15D8A">
      <w:rPr>
        <w:sz w:val="20"/>
        <w:szCs w:val="20"/>
      </w:rPr>
      <w:t>1/418422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D55F" w14:textId="77777777" w:rsidR="00C9008E" w:rsidRDefault="00C9008E">
      <w:r>
        <w:separator/>
      </w:r>
    </w:p>
  </w:footnote>
  <w:footnote w:type="continuationSeparator" w:id="0">
    <w:p w14:paraId="72496E69" w14:textId="77777777" w:rsidR="00C9008E" w:rsidRDefault="00C9008E">
      <w:r>
        <w:continuationSeparator/>
      </w:r>
    </w:p>
  </w:footnote>
  <w:footnote w:type="continuationNotice" w:id="1">
    <w:p w14:paraId="3C2D53A2" w14:textId="77777777" w:rsidR="00C9008E" w:rsidRDefault="00C90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2851" w14:textId="63C1222E" w:rsidR="007143CC" w:rsidRDefault="00614D22" w:rsidP="00B576EF">
    <w:bookmarkStart w:id="0" w:name="HeaderFooterWebLogo"/>
    <w:r>
      <w:rPr>
        <w:noProof/>
      </w:rPr>
      <w:drawing>
        <wp:anchor distT="0" distB="0" distL="114300" distR="114300" simplePos="0" relativeHeight="251659264" behindDoc="1" locked="0" layoutInCell="1" allowOverlap="1" wp14:anchorId="03493C98" wp14:editId="03C3011F">
          <wp:simplePos x="0" y="0"/>
          <wp:positionH relativeFrom="column">
            <wp:posOffset>-695325</wp:posOffset>
          </wp:positionH>
          <wp:positionV relativeFrom="paragraph">
            <wp:posOffset>-352425</wp:posOffset>
          </wp:positionV>
          <wp:extent cx="7520940" cy="1638300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152181D2" w14:textId="43FC5112" w:rsidR="007143CC" w:rsidRPr="00C237B1" w:rsidRDefault="007143CC" w:rsidP="00DC1B2A">
    <w:pPr>
      <w:rPr>
        <w:rFonts w:asciiTheme="minorHAnsi" w:hAnsiTheme="minorHAnsi" w:cstheme="minorHAnsi"/>
        <w:bCs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B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A8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863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0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98B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06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DEE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3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5C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3A4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B1"/>
    <w:multiLevelType w:val="multilevel"/>
    <w:tmpl w:val="2AD2302A"/>
    <w:lvl w:ilvl="0">
      <w:start w:val="1"/>
      <w:numFmt w:val="decimal"/>
      <w:pStyle w:val="NumberList1"/>
      <w:lvlText w:val="%1."/>
      <w:lvlJc w:val="left"/>
      <w:pPr>
        <w:tabs>
          <w:tab w:val="num" w:pos="360"/>
        </w:tabs>
        <w:ind w:left="851" w:hanging="284"/>
      </w:pPr>
      <w:rPr>
        <w:rFonts w:ascii="Arial" w:hAnsi="Arial" w:hint="default"/>
      </w:rPr>
    </w:lvl>
    <w:lvl w:ilvl="1">
      <w:start w:val="1"/>
      <w:numFmt w:val="lowerLetter"/>
      <w:pStyle w:val="NumberList2"/>
      <w:lvlText w:val="%2)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1EA26B0"/>
    <w:multiLevelType w:val="hybridMultilevel"/>
    <w:tmpl w:val="C8805E3E"/>
    <w:lvl w:ilvl="0" w:tplc="F3A48BBE">
      <w:start w:val="1"/>
      <w:numFmt w:val="bullet"/>
      <w:pStyle w:val="Bullet1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EA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C6FF7"/>
    <w:multiLevelType w:val="hybridMultilevel"/>
    <w:tmpl w:val="648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55C3"/>
    <w:multiLevelType w:val="hybridMultilevel"/>
    <w:tmpl w:val="AFBA1CCA"/>
    <w:lvl w:ilvl="0" w:tplc="6F50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0324F"/>
    <w:multiLevelType w:val="hybridMultilevel"/>
    <w:tmpl w:val="68A4B808"/>
    <w:lvl w:ilvl="0" w:tplc="81EA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A6114"/>
    <w:multiLevelType w:val="hybridMultilevel"/>
    <w:tmpl w:val="6770A71C"/>
    <w:lvl w:ilvl="0" w:tplc="5C326DC2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53F6E"/>
    <w:multiLevelType w:val="hybridMultilevel"/>
    <w:tmpl w:val="215C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15CE4"/>
    <w:multiLevelType w:val="multilevel"/>
    <w:tmpl w:val="86503E8C"/>
    <w:lvl w:ilvl="0">
      <w:start w:val="1"/>
      <w:numFmt w:val="decimal"/>
      <w:lvlText w:val="%1,"/>
      <w:lvlJc w:val="left"/>
      <w:pPr>
        <w:tabs>
          <w:tab w:val="num" w:pos="360"/>
        </w:tabs>
        <w:ind w:left="851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8E83DCD"/>
    <w:multiLevelType w:val="hybridMultilevel"/>
    <w:tmpl w:val="48CC1DA0"/>
    <w:lvl w:ilvl="0" w:tplc="6F50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E1988"/>
    <w:multiLevelType w:val="multilevel"/>
    <w:tmpl w:val="DDC67F7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54330A5"/>
    <w:multiLevelType w:val="hybridMultilevel"/>
    <w:tmpl w:val="28DE4E70"/>
    <w:lvl w:ilvl="0" w:tplc="77883372">
      <w:start w:val="1"/>
      <w:numFmt w:val="bullet"/>
      <w:lvlText w:val="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86C26"/>
    <w:multiLevelType w:val="hybridMultilevel"/>
    <w:tmpl w:val="5A16763E"/>
    <w:lvl w:ilvl="0" w:tplc="C324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633E3"/>
    <w:multiLevelType w:val="hybridMultilevel"/>
    <w:tmpl w:val="FFFFFFFF"/>
    <w:lvl w:ilvl="0" w:tplc="9B7A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0B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A2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A8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4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0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05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2C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F7218"/>
    <w:multiLevelType w:val="hybridMultilevel"/>
    <w:tmpl w:val="9094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6A15"/>
    <w:multiLevelType w:val="hybridMultilevel"/>
    <w:tmpl w:val="C122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D1672"/>
    <w:multiLevelType w:val="multilevel"/>
    <w:tmpl w:val="DDC67F7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BE1781B"/>
    <w:multiLevelType w:val="hybridMultilevel"/>
    <w:tmpl w:val="E63E7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E78A6"/>
    <w:multiLevelType w:val="hybridMultilevel"/>
    <w:tmpl w:val="5560A572"/>
    <w:lvl w:ilvl="0" w:tplc="6F50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062D5"/>
    <w:multiLevelType w:val="hybridMultilevel"/>
    <w:tmpl w:val="B920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376A3"/>
    <w:multiLevelType w:val="hybridMultilevel"/>
    <w:tmpl w:val="4732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6588D"/>
    <w:multiLevelType w:val="hybridMultilevel"/>
    <w:tmpl w:val="F522C842"/>
    <w:lvl w:ilvl="0" w:tplc="1CB25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F53E2"/>
    <w:multiLevelType w:val="hybridMultilevel"/>
    <w:tmpl w:val="80EA0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F52F9"/>
    <w:multiLevelType w:val="hybridMultilevel"/>
    <w:tmpl w:val="AED6E4B0"/>
    <w:lvl w:ilvl="0" w:tplc="CE74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1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E2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2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6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0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01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6E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A5228"/>
    <w:multiLevelType w:val="multilevel"/>
    <w:tmpl w:val="28DE4E70"/>
    <w:lvl w:ilvl="0">
      <w:start w:val="1"/>
      <w:numFmt w:val="bullet"/>
      <w:lvlText w:val="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54559"/>
    <w:multiLevelType w:val="multilevel"/>
    <w:tmpl w:val="4C5601C2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9BD7558"/>
    <w:multiLevelType w:val="hybridMultilevel"/>
    <w:tmpl w:val="315E3EE6"/>
    <w:lvl w:ilvl="0" w:tplc="5CFC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50AA"/>
    <w:multiLevelType w:val="hybridMultilevel"/>
    <w:tmpl w:val="8FCC297C"/>
    <w:lvl w:ilvl="0" w:tplc="6F50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D5F80"/>
    <w:multiLevelType w:val="hybridMultilevel"/>
    <w:tmpl w:val="F60CE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94398"/>
    <w:multiLevelType w:val="hybridMultilevel"/>
    <w:tmpl w:val="2C7051FC"/>
    <w:lvl w:ilvl="0" w:tplc="5EB4A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81383"/>
    <w:multiLevelType w:val="hybridMultilevel"/>
    <w:tmpl w:val="8418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C23A2"/>
    <w:multiLevelType w:val="hybridMultilevel"/>
    <w:tmpl w:val="370C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33"/>
  </w:num>
  <w:num w:numId="15">
    <w:abstractNumId w:val="11"/>
  </w:num>
  <w:num w:numId="16">
    <w:abstractNumId w:val="19"/>
  </w:num>
  <w:num w:numId="17">
    <w:abstractNumId w:val="19"/>
  </w:num>
  <w:num w:numId="18">
    <w:abstractNumId w:val="25"/>
  </w:num>
  <w:num w:numId="19">
    <w:abstractNumId w:val="34"/>
  </w:num>
  <w:num w:numId="20">
    <w:abstractNumId w:val="10"/>
  </w:num>
  <w:num w:numId="21">
    <w:abstractNumId w:val="17"/>
  </w:num>
  <w:num w:numId="22">
    <w:abstractNumId w:val="39"/>
  </w:num>
  <w:num w:numId="23">
    <w:abstractNumId w:val="29"/>
  </w:num>
  <w:num w:numId="24">
    <w:abstractNumId w:val="31"/>
  </w:num>
  <w:num w:numId="25">
    <w:abstractNumId w:val="24"/>
  </w:num>
  <w:num w:numId="26">
    <w:abstractNumId w:val="37"/>
  </w:num>
  <w:num w:numId="27">
    <w:abstractNumId w:val="35"/>
  </w:num>
  <w:num w:numId="28">
    <w:abstractNumId w:val="16"/>
  </w:num>
  <w:num w:numId="29">
    <w:abstractNumId w:val="14"/>
  </w:num>
  <w:num w:numId="30">
    <w:abstractNumId w:val="21"/>
  </w:num>
  <w:num w:numId="31">
    <w:abstractNumId w:val="30"/>
  </w:num>
  <w:num w:numId="32">
    <w:abstractNumId w:val="12"/>
  </w:num>
  <w:num w:numId="33">
    <w:abstractNumId w:val="28"/>
  </w:num>
  <w:num w:numId="34">
    <w:abstractNumId w:val="26"/>
  </w:num>
  <w:num w:numId="35">
    <w:abstractNumId w:val="27"/>
  </w:num>
  <w:num w:numId="36">
    <w:abstractNumId w:val="13"/>
  </w:num>
  <w:num w:numId="37">
    <w:abstractNumId w:val="36"/>
  </w:num>
  <w:num w:numId="38">
    <w:abstractNumId w:val="40"/>
  </w:num>
  <w:num w:numId="39">
    <w:abstractNumId w:val="18"/>
  </w:num>
  <w:num w:numId="40">
    <w:abstractNumId w:val="38"/>
  </w:num>
  <w:num w:numId="41">
    <w:abstractNumId w:val="2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A"/>
    <w:rsid w:val="00013D72"/>
    <w:rsid w:val="00024F7F"/>
    <w:rsid w:val="00026B69"/>
    <w:rsid w:val="000319CC"/>
    <w:rsid w:val="00042C0F"/>
    <w:rsid w:val="000432CD"/>
    <w:rsid w:val="0005045D"/>
    <w:rsid w:val="00091AD5"/>
    <w:rsid w:val="00091FCF"/>
    <w:rsid w:val="00093B24"/>
    <w:rsid w:val="000A141A"/>
    <w:rsid w:val="000B6D6B"/>
    <w:rsid w:val="000D3812"/>
    <w:rsid w:val="000E520A"/>
    <w:rsid w:val="000E6A9E"/>
    <w:rsid w:val="000F45BF"/>
    <w:rsid w:val="000F5188"/>
    <w:rsid w:val="000F6407"/>
    <w:rsid w:val="0010080E"/>
    <w:rsid w:val="00144E17"/>
    <w:rsid w:val="001516DE"/>
    <w:rsid w:val="001527EB"/>
    <w:rsid w:val="0015771D"/>
    <w:rsid w:val="00162843"/>
    <w:rsid w:val="00170115"/>
    <w:rsid w:val="0017516C"/>
    <w:rsid w:val="00176330"/>
    <w:rsid w:val="001879D3"/>
    <w:rsid w:val="001A3C96"/>
    <w:rsid w:val="001B6E9C"/>
    <w:rsid w:val="001C202D"/>
    <w:rsid w:val="001C3EA3"/>
    <w:rsid w:val="001D2DD3"/>
    <w:rsid w:val="001D554A"/>
    <w:rsid w:val="001E05F7"/>
    <w:rsid w:val="001E2C40"/>
    <w:rsid w:val="001E42F2"/>
    <w:rsid w:val="001E613A"/>
    <w:rsid w:val="001F7294"/>
    <w:rsid w:val="0021116D"/>
    <w:rsid w:val="002200E6"/>
    <w:rsid w:val="00233050"/>
    <w:rsid w:val="00233DE3"/>
    <w:rsid w:val="002402C2"/>
    <w:rsid w:val="00241B2B"/>
    <w:rsid w:val="00244FD8"/>
    <w:rsid w:val="002562DD"/>
    <w:rsid w:val="00264F84"/>
    <w:rsid w:val="00265E15"/>
    <w:rsid w:val="002660A0"/>
    <w:rsid w:val="002758B9"/>
    <w:rsid w:val="00276CC3"/>
    <w:rsid w:val="00294BD7"/>
    <w:rsid w:val="002E34CD"/>
    <w:rsid w:val="002F2FF0"/>
    <w:rsid w:val="0030083E"/>
    <w:rsid w:val="00300A47"/>
    <w:rsid w:val="0031371F"/>
    <w:rsid w:val="0031558E"/>
    <w:rsid w:val="003169A2"/>
    <w:rsid w:val="003205F1"/>
    <w:rsid w:val="00323355"/>
    <w:rsid w:val="00324DE8"/>
    <w:rsid w:val="00337614"/>
    <w:rsid w:val="0034079B"/>
    <w:rsid w:val="00341302"/>
    <w:rsid w:val="00343C41"/>
    <w:rsid w:val="00344B16"/>
    <w:rsid w:val="00344EEB"/>
    <w:rsid w:val="00352107"/>
    <w:rsid w:val="00352526"/>
    <w:rsid w:val="00352D9E"/>
    <w:rsid w:val="003639BD"/>
    <w:rsid w:val="00363AD5"/>
    <w:rsid w:val="003657ED"/>
    <w:rsid w:val="00371EF9"/>
    <w:rsid w:val="00374F65"/>
    <w:rsid w:val="00374FF7"/>
    <w:rsid w:val="00385640"/>
    <w:rsid w:val="003870D0"/>
    <w:rsid w:val="00394175"/>
    <w:rsid w:val="00395D70"/>
    <w:rsid w:val="003A00FB"/>
    <w:rsid w:val="003A6817"/>
    <w:rsid w:val="003C1670"/>
    <w:rsid w:val="003D474E"/>
    <w:rsid w:val="003D47B3"/>
    <w:rsid w:val="003D5BC4"/>
    <w:rsid w:val="003E4D0C"/>
    <w:rsid w:val="00402493"/>
    <w:rsid w:val="004027C4"/>
    <w:rsid w:val="00402D75"/>
    <w:rsid w:val="00405D16"/>
    <w:rsid w:val="00406FDF"/>
    <w:rsid w:val="0041345C"/>
    <w:rsid w:val="00414835"/>
    <w:rsid w:val="00416FC8"/>
    <w:rsid w:val="0042228E"/>
    <w:rsid w:val="00431F04"/>
    <w:rsid w:val="00432BBE"/>
    <w:rsid w:val="004360F8"/>
    <w:rsid w:val="00443F7E"/>
    <w:rsid w:val="00444B5E"/>
    <w:rsid w:val="00474449"/>
    <w:rsid w:val="00476A03"/>
    <w:rsid w:val="00491E87"/>
    <w:rsid w:val="004932EB"/>
    <w:rsid w:val="00495A2C"/>
    <w:rsid w:val="004B2777"/>
    <w:rsid w:val="004B7A23"/>
    <w:rsid w:val="004C0707"/>
    <w:rsid w:val="004C4A89"/>
    <w:rsid w:val="004F09C3"/>
    <w:rsid w:val="004F112C"/>
    <w:rsid w:val="004F7DB8"/>
    <w:rsid w:val="00514531"/>
    <w:rsid w:val="00531117"/>
    <w:rsid w:val="005336F3"/>
    <w:rsid w:val="005413E5"/>
    <w:rsid w:val="0054329C"/>
    <w:rsid w:val="00546A03"/>
    <w:rsid w:val="00552C0E"/>
    <w:rsid w:val="00556E2F"/>
    <w:rsid w:val="005571F4"/>
    <w:rsid w:val="00581063"/>
    <w:rsid w:val="005811ED"/>
    <w:rsid w:val="00597322"/>
    <w:rsid w:val="005A20D0"/>
    <w:rsid w:val="005A640A"/>
    <w:rsid w:val="005C79D4"/>
    <w:rsid w:val="005D5CD8"/>
    <w:rsid w:val="005D6538"/>
    <w:rsid w:val="005D7F30"/>
    <w:rsid w:val="005E7D81"/>
    <w:rsid w:val="005F6CDF"/>
    <w:rsid w:val="00600EEC"/>
    <w:rsid w:val="00610D27"/>
    <w:rsid w:val="00612F5F"/>
    <w:rsid w:val="00614D22"/>
    <w:rsid w:val="00616EA7"/>
    <w:rsid w:val="00617CC2"/>
    <w:rsid w:val="00623F56"/>
    <w:rsid w:val="00625FEB"/>
    <w:rsid w:val="0063013B"/>
    <w:rsid w:val="00630FDD"/>
    <w:rsid w:val="00631ADE"/>
    <w:rsid w:val="006350B6"/>
    <w:rsid w:val="00643300"/>
    <w:rsid w:val="00644AC1"/>
    <w:rsid w:val="0065256B"/>
    <w:rsid w:val="00657C9F"/>
    <w:rsid w:val="006650EF"/>
    <w:rsid w:val="00665310"/>
    <w:rsid w:val="006677D5"/>
    <w:rsid w:val="00681B57"/>
    <w:rsid w:val="00682950"/>
    <w:rsid w:val="006862CC"/>
    <w:rsid w:val="006B2392"/>
    <w:rsid w:val="006C12C6"/>
    <w:rsid w:val="006D3E0E"/>
    <w:rsid w:val="006F4515"/>
    <w:rsid w:val="00702926"/>
    <w:rsid w:val="007101A2"/>
    <w:rsid w:val="007143CC"/>
    <w:rsid w:val="00715951"/>
    <w:rsid w:val="0071641A"/>
    <w:rsid w:val="00726B73"/>
    <w:rsid w:val="00744244"/>
    <w:rsid w:val="00745537"/>
    <w:rsid w:val="00757758"/>
    <w:rsid w:val="0076549A"/>
    <w:rsid w:val="0076582F"/>
    <w:rsid w:val="0076792C"/>
    <w:rsid w:val="00772A2B"/>
    <w:rsid w:val="007767DD"/>
    <w:rsid w:val="007956BD"/>
    <w:rsid w:val="00797DD8"/>
    <w:rsid w:val="007A78F8"/>
    <w:rsid w:val="007B0EED"/>
    <w:rsid w:val="007B1CB9"/>
    <w:rsid w:val="007B3E35"/>
    <w:rsid w:val="007C5EB9"/>
    <w:rsid w:val="007D45C4"/>
    <w:rsid w:val="007D74AE"/>
    <w:rsid w:val="007E0F34"/>
    <w:rsid w:val="007F6AFE"/>
    <w:rsid w:val="00802FD5"/>
    <w:rsid w:val="0081523B"/>
    <w:rsid w:val="00817FB5"/>
    <w:rsid w:val="0082312D"/>
    <w:rsid w:val="0082757D"/>
    <w:rsid w:val="0085754A"/>
    <w:rsid w:val="008605F3"/>
    <w:rsid w:val="00875F33"/>
    <w:rsid w:val="008865C5"/>
    <w:rsid w:val="00891CFA"/>
    <w:rsid w:val="008A2C43"/>
    <w:rsid w:val="008B4431"/>
    <w:rsid w:val="008B76D3"/>
    <w:rsid w:val="008C0C9D"/>
    <w:rsid w:val="008D10AD"/>
    <w:rsid w:val="008D1C02"/>
    <w:rsid w:val="008D5FB4"/>
    <w:rsid w:val="008E46B4"/>
    <w:rsid w:val="008E621B"/>
    <w:rsid w:val="009214FA"/>
    <w:rsid w:val="00935BE0"/>
    <w:rsid w:val="00940D42"/>
    <w:rsid w:val="00942602"/>
    <w:rsid w:val="00951DDC"/>
    <w:rsid w:val="00951DF4"/>
    <w:rsid w:val="00963F4D"/>
    <w:rsid w:val="0096563B"/>
    <w:rsid w:val="00972C30"/>
    <w:rsid w:val="009765FF"/>
    <w:rsid w:val="00981AFB"/>
    <w:rsid w:val="009845C2"/>
    <w:rsid w:val="0098723F"/>
    <w:rsid w:val="0098778B"/>
    <w:rsid w:val="0098779D"/>
    <w:rsid w:val="009953AD"/>
    <w:rsid w:val="009A03D7"/>
    <w:rsid w:val="009B1F2E"/>
    <w:rsid w:val="009B216A"/>
    <w:rsid w:val="009C3E21"/>
    <w:rsid w:val="009E252A"/>
    <w:rsid w:val="009E4403"/>
    <w:rsid w:val="009F149A"/>
    <w:rsid w:val="009F2B6B"/>
    <w:rsid w:val="00A14BFB"/>
    <w:rsid w:val="00A211EA"/>
    <w:rsid w:val="00A331B6"/>
    <w:rsid w:val="00A33E80"/>
    <w:rsid w:val="00A371D0"/>
    <w:rsid w:val="00A4300F"/>
    <w:rsid w:val="00A5196B"/>
    <w:rsid w:val="00A53BDC"/>
    <w:rsid w:val="00A71F0E"/>
    <w:rsid w:val="00A728F8"/>
    <w:rsid w:val="00A90B74"/>
    <w:rsid w:val="00A92EF6"/>
    <w:rsid w:val="00A949E6"/>
    <w:rsid w:val="00AA5585"/>
    <w:rsid w:val="00AA6D8D"/>
    <w:rsid w:val="00AB3DF7"/>
    <w:rsid w:val="00AD3D0C"/>
    <w:rsid w:val="00AD46AF"/>
    <w:rsid w:val="00AE3E64"/>
    <w:rsid w:val="00B01251"/>
    <w:rsid w:val="00B1393B"/>
    <w:rsid w:val="00B30474"/>
    <w:rsid w:val="00B42FA8"/>
    <w:rsid w:val="00B576EF"/>
    <w:rsid w:val="00B62B44"/>
    <w:rsid w:val="00BA49C0"/>
    <w:rsid w:val="00BA76ED"/>
    <w:rsid w:val="00BB3E90"/>
    <w:rsid w:val="00BB7158"/>
    <w:rsid w:val="00BC2D7C"/>
    <w:rsid w:val="00BC5BF0"/>
    <w:rsid w:val="00BC7E6D"/>
    <w:rsid w:val="00BF0986"/>
    <w:rsid w:val="00C1193E"/>
    <w:rsid w:val="00C21097"/>
    <w:rsid w:val="00C237B1"/>
    <w:rsid w:val="00C257ED"/>
    <w:rsid w:val="00C30443"/>
    <w:rsid w:val="00C33FEE"/>
    <w:rsid w:val="00C41380"/>
    <w:rsid w:val="00C41E02"/>
    <w:rsid w:val="00C4617C"/>
    <w:rsid w:val="00C46CF9"/>
    <w:rsid w:val="00C703B8"/>
    <w:rsid w:val="00C719DC"/>
    <w:rsid w:val="00C77456"/>
    <w:rsid w:val="00C9008E"/>
    <w:rsid w:val="00C918B4"/>
    <w:rsid w:val="00CA2C85"/>
    <w:rsid w:val="00CA5A92"/>
    <w:rsid w:val="00CA76B6"/>
    <w:rsid w:val="00CB2F75"/>
    <w:rsid w:val="00CB325B"/>
    <w:rsid w:val="00CB7171"/>
    <w:rsid w:val="00CC7411"/>
    <w:rsid w:val="00CD249C"/>
    <w:rsid w:val="00CD70BF"/>
    <w:rsid w:val="00CE3C90"/>
    <w:rsid w:val="00CE6711"/>
    <w:rsid w:val="00CF1354"/>
    <w:rsid w:val="00CF7FE5"/>
    <w:rsid w:val="00D2064D"/>
    <w:rsid w:val="00D23EC7"/>
    <w:rsid w:val="00D25AFA"/>
    <w:rsid w:val="00D3015F"/>
    <w:rsid w:val="00D41EF0"/>
    <w:rsid w:val="00D46A9E"/>
    <w:rsid w:val="00D50D6B"/>
    <w:rsid w:val="00D51514"/>
    <w:rsid w:val="00D51B3C"/>
    <w:rsid w:val="00D63C38"/>
    <w:rsid w:val="00D64B62"/>
    <w:rsid w:val="00D7733B"/>
    <w:rsid w:val="00D95BFA"/>
    <w:rsid w:val="00D96E0B"/>
    <w:rsid w:val="00D9751A"/>
    <w:rsid w:val="00D97A66"/>
    <w:rsid w:val="00DA017B"/>
    <w:rsid w:val="00DA195C"/>
    <w:rsid w:val="00DA4F06"/>
    <w:rsid w:val="00DB4941"/>
    <w:rsid w:val="00DB4AC9"/>
    <w:rsid w:val="00DB6824"/>
    <w:rsid w:val="00DC1B2A"/>
    <w:rsid w:val="00DC5BAF"/>
    <w:rsid w:val="00DD2AB5"/>
    <w:rsid w:val="00DD3E05"/>
    <w:rsid w:val="00E0041B"/>
    <w:rsid w:val="00E05C08"/>
    <w:rsid w:val="00E0689C"/>
    <w:rsid w:val="00E07C22"/>
    <w:rsid w:val="00E11167"/>
    <w:rsid w:val="00E15D8A"/>
    <w:rsid w:val="00E30185"/>
    <w:rsid w:val="00E322C2"/>
    <w:rsid w:val="00E35C20"/>
    <w:rsid w:val="00E40A5C"/>
    <w:rsid w:val="00E4397E"/>
    <w:rsid w:val="00E52060"/>
    <w:rsid w:val="00E62133"/>
    <w:rsid w:val="00E650E5"/>
    <w:rsid w:val="00E87688"/>
    <w:rsid w:val="00E91827"/>
    <w:rsid w:val="00E960D5"/>
    <w:rsid w:val="00E97B1C"/>
    <w:rsid w:val="00EB0F36"/>
    <w:rsid w:val="00EB2312"/>
    <w:rsid w:val="00EB58F8"/>
    <w:rsid w:val="00EB6819"/>
    <w:rsid w:val="00EC1FE0"/>
    <w:rsid w:val="00EF1727"/>
    <w:rsid w:val="00F048D2"/>
    <w:rsid w:val="00F213D0"/>
    <w:rsid w:val="00F33057"/>
    <w:rsid w:val="00F40662"/>
    <w:rsid w:val="00F56075"/>
    <w:rsid w:val="00F60587"/>
    <w:rsid w:val="00F60B43"/>
    <w:rsid w:val="00F72B20"/>
    <w:rsid w:val="00F730C0"/>
    <w:rsid w:val="00F96398"/>
    <w:rsid w:val="00FD1DE2"/>
    <w:rsid w:val="00FD3F71"/>
    <w:rsid w:val="00FD5DEA"/>
    <w:rsid w:val="00FE150C"/>
    <w:rsid w:val="00FE4C1B"/>
    <w:rsid w:val="00FE4CE8"/>
    <w:rsid w:val="00FE66F0"/>
    <w:rsid w:val="00FF07DA"/>
    <w:rsid w:val="00FF0DBF"/>
    <w:rsid w:val="00FF331E"/>
    <w:rsid w:val="00FF43BA"/>
    <w:rsid w:val="00FF7B49"/>
    <w:rsid w:val="00FF7F5D"/>
    <w:rsid w:val="04DB055C"/>
    <w:rsid w:val="051AE476"/>
    <w:rsid w:val="0553ECB0"/>
    <w:rsid w:val="0706B610"/>
    <w:rsid w:val="075C934C"/>
    <w:rsid w:val="09ED8F77"/>
    <w:rsid w:val="0A2E50F3"/>
    <w:rsid w:val="0BB6DD4F"/>
    <w:rsid w:val="0C4E5725"/>
    <w:rsid w:val="1063C62D"/>
    <w:rsid w:val="15AFD237"/>
    <w:rsid w:val="163A009E"/>
    <w:rsid w:val="1B8D706E"/>
    <w:rsid w:val="1BA7CAA3"/>
    <w:rsid w:val="1BDE1CBA"/>
    <w:rsid w:val="1C02D75F"/>
    <w:rsid w:val="1E6B46C0"/>
    <w:rsid w:val="1F836DE6"/>
    <w:rsid w:val="214349DD"/>
    <w:rsid w:val="222A907D"/>
    <w:rsid w:val="280F240E"/>
    <w:rsid w:val="28A98F6E"/>
    <w:rsid w:val="2C0636DE"/>
    <w:rsid w:val="2DCFADF5"/>
    <w:rsid w:val="301918DD"/>
    <w:rsid w:val="315EBB52"/>
    <w:rsid w:val="3285CC81"/>
    <w:rsid w:val="32E4ECFF"/>
    <w:rsid w:val="3546CAD7"/>
    <w:rsid w:val="36EC6A82"/>
    <w:rsid w:val="38E684B8"/>
    <w:rsid w:val="393790BF"/>
    <w:rsid w:val="3D382CC3"/>
    <w:rsid w:val="3D5CB4C5"/>
    <w:rsid w:val="41700553"/>
    <w:rsid w:val="424DDEDD"/>
    <w:rsid w:val="42A9F56F"/>
    <w:rsid w:val="42C5598D"/>
    <w:rsid w:val="44C9F068"/>
    <w:rsid w:val="44EF338D"/>
    <w:rsid w:val="45C08CEA"/>
    <w:rsid w:val="4647FFA7"/>
    <w:rsid w:val="46D4BDF9"/>
    <w:rsid w:val="47560324"/>
    <w:rsid w:val="4A2305E5"/>
    <w:rsid w:val="4B064B58"/>
    <w:rsid w:val="4C63CD64"/>
    <w:rsid w:val="4E18046A"/>
    <w:rsid w:val="51F82D57"/>
    <w:rsid w:val="52FA6C42"/>
    <w:rsid w:val="55CE5D60"/>
    <w:rsid w:val="59AD32C3"/>
    <w:rsid w:val="5AEAFC7A"/>
    <w:rsid w:val="5B79917D"/>
    <w:rsid w:val="5C5A8536"/>
    <w:rsid w:val="5D2A59FE"/>
    <w:rsid w:val="5D877CF3"/>
    <w:rsid w:val="5EFD2DD9"/>
    <w:rsid w:val="614F5A32"/>
    <w:rsid w:val="62107C26"/>
    <w:rsid w:val="6666E8D1"/>
    <w:rsid w:val="668E3CC1"/>
    <w:rsid w:val="6696A026"/>
    <w:rsid w:val="67E3A052"/>
    <w:rsid w:val="682B3511"/>
    <w:rsid w:val="683B48DB"/>
    <w:rsid w:val="683DDC6B"/>
    <w:rsid w:val="6930C105"/>
    <w:rsid w:val="6A50D6ED"/>
    <w:rsid w:val="6AF65CFE"/>
    <w:rsid w:val="6E15C377"/>
    <w:rsid w:val="71BC2188"/>
    <w:rsid w:val="74283794"/>
    <w:rsid w:val="74B6CE22"/>
    <w:rsid w:val="75AB0FCA"/>
    <w:rsid w:val="76635EAA"/>
    <w:rsid w:val="777EFB21"/>
    <w:rsid w:val="77EDFD0D"/>
    <w:rsid w:val="7A87A60A"/>
    <w:rsid w:val="7CA1D998"/>
    <w:rsid w:val="7E26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3A97E"/>
  <w15:chartTrackingRefBased/>
  <w15:docId w15:val="{6B5365E4-FD2A-4B37-A46B-E9FD3C8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51A"/>
    <w:rPr>
      <w:sz w:val="24"/>
      <w:szCs w:val="24"/>
    </w:rPr>
  </w:style>
  <w:style w:type="paragraph" w:styleId="Heading1">
    <w:name w:val="heading 1"/>
    <w:next w:val="Normal"/>
    <w:qFormat/>
    <w:rsid w:val="00DB4941"/>
    <w:pPr>
      <w:keepNext/>
      <w:keepLines/>
      <w:spacing w:before="1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Heading2">
    <w:name w:val="heading 2"/>
    <w:next w:val="Normal"/>
    <w:qFormat/>
    <w:rsid w:val="00DB4941"/>
    <w:pPr>
      <w:keepNext/>
      <w:keepLines/>
      <w:spacing w:before="160" w:after="20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B4941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B4941"/>
    <w:pPr>
      <w:spacing w:before="120" w:after="190" w:line="190" w:lineRule="atLeast"/>
      <w:jc w:val="both"/>
    </w:pPr>
    <w:rPr>
      <w:rFonts w:ascii="Arial" w:hAnsi="Arial"/>
      <w:sz w:val="15"/>
      <w:szCs w:val="15"/>
    </w:rPr>
  </w:style>
  <w:style w:type="paragraph" w:styleId="Header">
    <w:name w:val="header"/>
    <w:rsid w:val="00414835"/>
    <w:pPr>
      <w:tabs>
        <w:tab w:val="center" w:pos="4153"/>
        <w:tab w:val="right" w:pos="8306"/>
      </w:tabs>
    </w:pPr>
    <w:rPr>
      <w:rFonts w:ascii="Arial Bold" w:hAnsi="Arial Bold"/>
      <w:b/>
      <w:noProof/>
      <w:sz w:val="18"/>
      <w:szCs w:val="24"/>
    </w:rPr>
  </w:style>
  <w:style w:type="paragraph" w:styleId="Footer">
    <w:name w:val="footer"/>
    <w:rsid w:val="0081523B"/>
    <w:pPr>
      <w:tabs>
        <w:tab w:val="center" w:pos="4153"/>
        <w:tab w:val="right" w:pos="8306"/>
      </w:tabs>
    </w:pPr>
    <w:rPr>
      <w:rFonts w:ascii="Arial" w:hAnsi="Arial"/>
      <w:color w:val="808080"/>
      <w:spacing w:val="-10"/>
      <w:sz w:val="15"/>
      <w:szCs w:val="15"/>
    </w:rPr>
  </w:style>
  <w:style w:type="paragraph" w:customStyle="1" w:styleId="NormalSingle">
    <w:name w:val="Normal Single"/>
    <w:rsid w:val="001E05F7"/>
    <w:pPr>
      <w:tabs>
        <w:tab w:val="right" w:pos="9180"/>
      </w:tabs>
    </w:pPr>
    <w:rPr>
      <w:rFonts w:ascii="Arial" w:hAnsi="Arial"/>
      <w:sz w:val="22"/>
      <w:szCs w:val="24"/>
    </w:rPr>
  </w:style>
  <w:style w:type="paragraph" w:customStyle="1" w:styleId="Subject">
    <w:name w:val="Subject"/>
    <w:rsid w:val="00FE4CE8"/>
    <w:pPr>
      <w:tabs>
        <w:tab w:val="right" w:pos="9180"/>
      </w:tabs>
      <w:spacing w:before="240" w:after="240"/>
    </w:pPr>
    <w:rPr>
      <w:rFonts w:ascii="Arial" w:hAnsi="Arial"/>
      <w:b/>
      <w:caps/>
      <w:sz w:val="22"/>
      <w:szCs w:val="24"/>
    </w:rPr>
  </w:style>
  <w:style w:type="paragraph" w:customStyle="1" w:styleId="Bullet1">
    <w:name w:val="Bullet 1"/>
    <w:rsid w:val="00A949E6"/>
    <w:pPr>
      <w:numPr>
        <w:numId w:val="15"/>
      </w:numPr>
      <w:tabs>
        <w:tab w:val="clear" w:pos="1074"/>
        <w:tab w:val="num" w:pos="1092"/>
      </w:tabs>
      <w:spacing w:before="120" w:after="120"/>
      <w:ind w:left="1106" w:hanging="518"/>
      <w:contextualSpacing/>
    </w:pPr>
    <w:rPr>
      <w:rFonts w:ascii="Arial" w:hAnsi="Arial"/>
      <w:sz w:val="22"/>
    </w:rPr>
  </w:style>
  <w:style w:type="paragraph" w:customStyle="1" w:styleId="Bullet2">
    <w:name w:val="Bullet 2"/>
    <w:rsid w:val="005D7F30"/>
    <w:pPr>
      <w:numPr>
        <w:numId w:val="19"/>
      </w:numPr>
      <w:tabs>
        <w:tab w:val="clear" w:pos="360"/>
        <w:tab w:val="num" w:pos="1428"/>
      </w:tabs>
      <w:spacing w:before="120" w:after="120"/>
      <w:ind w:left="1440"/>
      <w:contextualSpacing/>
    </w:pPr>
    <w:rPr>
      <w:rFonts w:ascii="Arial" w:hAnsi="Arial"/>
      <w:sz w:val="22"/>
    </w:rPr>
  </w:style>
  <w:style w:type="paragraph" w:customStyle="1" w:styleId="StyleTableGrid-Small">
    <w:name w:val="Style Table Grid - Small"/>
    <w:semiHidden/>
    <w:rsid w:val="00C30443"/>
    <w:pPr>
      <w:keepNext/>
      <w:keepLines/>
      <w:spacing w:after="20"/>
    </w:pPr>
    <w:rPr>
      <w:rFonts w:ascii="Arial" w:hAnsi="Arial"/>
      <w:sz w:val="22"/>
    </w:rPr>
  </w:style>
  <w:style w:type="paragraph" w:customStyle="1" w:styleId="NumberList1">
    <w:name w:val="Number List 1"/>
    <w:rsid w:val="00C41380"/>
    <w:pPr>
      <w:numPr>
        <w:numId w:val="20"/>
      </w:numPr>
      <w:tabs>
        <w:tab w:val="clear" w:pos="360"/>
        <w:tab w:val="num" w:pos="1080"/>
      </w:tabs>
      <w:spacing w:before="120" w:after="120"/>
      <w:ind w:left="1080" w:hanging="513"/>
    </w:pPr>
    <w:rPr>
      <w:rFonts w:ascii="Arial" w:hAnsi="Arial"/>
      <w:sz w:val="22"/>
    </w:rPr>
  </w:style>
  <w:style w:type="paragraph" w:customStyle="1" w:styleId="NumberList2">
    <w:name w:val="Number List 2"/>
    <w:rsid w:val="00A949E6"/>
    <w:pPr>
      <w:numPr>
        <w:ilvl w:val="1"/>
        <w:numId w:val="20"/>
      </w:numPr>
      <w:tabs>
        <w:tab w:val="clear" w:pos="1134"/>
        <w:tab w:val="num" w:pos="1428"/>
      </w:tabs>
      <w:spacing w:before="120" w:after="120"/>
      <w:ind w:left="1442" w:hanging="362"/>
    </w:pPr>
    <w:rPr>
      <w:rFonts w:ascii="Arial" w:hAnsi="Arial"/>
      <w:sz w:val="22"/>
    </w:rPr>
  </w:style>
  <w:style w:type="paragraph" w:customStyle="1" w:styleId="NoStyle">
    <w:name w:val="No Style"/>
    <w:link w:val="NoStyleChar"/>
    <w:semiHidden/>
    <w:rsid w:val="00324DE8"/>
    <w:rPr>
      <w:rFonts w:ascii="Arial" w:hAnsi="Arial" w:cs="Arial"/>
      <w:sz w:val="22"/>
      <w:szCs w:val="24"/>
    </w:rPr>
  </w:style>
  <w:style w:type="character" w:customStyle="1" w:styleId="NoStyleChar">
    <w:name w:val="No Style Char"/>
    <w:link w:val="NoStyle"/>
    <w:rsid w:val="00324DE8"/>
    <w:rPr>
      <w:rFonts w:ascii="Arial" w:hAnsi="Arial" w:cs="Arial"/>
      <w:sz w:val="22"/>
      <w:szCs w:val="24"/>
      <w:lang w:val="en-AU" w:eastAsia="en-AU" w:bidi="ar-SA"/>
    </w:rPr>
  </w:style>
  <w:style w:type="paragraph" w:styleId="Date">
    <w:name w:val="Date"/>
    <w:next w:val="Normal"/>
    <w:link w:val="DateChar"/>
    <w:semiHidden/>
    <w:rsid w:val="00324DE8"/>
    <w:rPr>
      <w:rFonts w:ascii="Arial" w:hAnsi="Arial" w:cs="Arial"/>
      <w:sz w:val="22"/>
    </w:rPr>
  </w:style>
  <w:style w:type="character" w:customStyle="1" w:styleId="DateChar">
    <w:name w:val="Date Char"/>
    <w:link w:val="Date"/>
    <w:rsid w:val="00324DE8"/>
    <w:rPr>
      <w:rFonts w:ascii="Arial" w:hAnsi="Arial" w:cs="Arial"/>
      <w:sz w:val="22"/>
      <w:lang w:val="en-AU" w:eastAsia="en-AU" w:bidi="ar-SA"/>
    </w:rPr>
  </w:style>
  <w:style w:type="character" w:styleId="CommentReference">
    <w:name w:val="annotation reference"/>
    <w:rsid w:val="00BC7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6D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BC7E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7E6D"/>
    <w:rPr>
      <w:b/>
      <w:bCs/>
    </w:rPr>
  </w:style>
  <w:style w:type="character" w:customStyle="1" w:styleId="CommentSubjectChar">
    <w:name w:val="Comment Subject Char"/>
    <w:link w:val="CommentSubject"/>
    <w:rsid w:val="00BC7E6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7E6D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E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B57"/>
    <w:rPr>
      <w:rFonts w:ascii="Arial" w:eastAsia="Calibri" w:hAnsi="Arial" w:cs="Arial"/>
      <w:sz w:val="22"/>
      <w:szCs w:val="22"/>
    </w:rPr>
  </w:style>
  <w:style w:type="character" w:styleId="Hyperlink">
    <w:name w:val="Hyperlink"/>
    <w:rsid w:val="00265E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5E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58E"/>
    <w:rPr>
      <w:color w:val="808080"/>
    </w:rPr>
  </w:style>
  <w:style w:type="paragraph" w:customStyle="1" w:styleId="paragraph">
    <w:name w:val="paragraph"/>
    <w:basedOn w:val="Normal"/>
    <w:rsid w:val="00D63C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63C38"/>
  </w:style>
  <w:style w:type="character" w:customStyle="1" w:styleId="eop">
    <w:name w:val="eop"/>
    <w:basedOn w:val="DefaultParagraphFont"/>
    <w:rsid w:val="00D63C38"/>
  </w:style>
  <w:style w:type="paragraph" w:styleId="ListParagraph">
    <w:name w:val="List Paragraph"/>
    <w:basedOn w:val="Normal"/>
    <w:uiPriority w:val="34"/>
    <w:qFormat/>
    <w:rsid w:val="004360F8"/>
    <w:pPr>
      <w:spacing w:before="120" w:after="120"/>
      <w:ind w:left="720"/>
      <w:contextualSpacing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internal.vic.gov.au\DJR\Homedirs4\LSAdams\Desktop\sunil.bhalla@hrcc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\\internal.vic.gov.au\DJR\Homedirs4\LSAdams\Desktop\sunil.bhalla@hrcc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rgencyplanning@emv.vic.gov.au" TargetMode="External"/><Relationship Id="rId1" Type="http://schemas.openxmlformats.org/officeDocument/2006/relationships/hyperlink" Target="http://www.emv.vic.gov.au/how-we-help/emergency-management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\startup.01\emv%20menu\Templates\General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D161E8CFD64A32A6AEF5C5FEED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A003-DA8A-412C-A1E4-0F8CAA5365CB}"/>
      </w:docPartPr>
      <w:docPartBody>
        <w:p w:rsidR="0021116D" w:rsidRDefault="00DC47A2" w:rsidP="00DC47A2">
          <w:pPr>
            <w:pStyle w:val="B3D161E8CFD64A32A6AEF5C5FEED538B5"/>
          </w:pPr>
          <w:r w:rsidRPr="00614D22">
            <w:rPr>
              <w:rStyle w:val="PlaceholderText"/>
              <w:rFonts w:asciiTheme="minorHAnsi" w:eastAsia="Batang" w:hAnsiTheme="minorHAnsi" w:cstheme="minorHAnsi"/>
              <w:bCs/>
              <w:color w:val="A5A5A5" w:themeColor="accent3"/>
            </w:rPr>
            <w:t>Click or tap to enter a date.</w:t>
          </w:r>
        </w:p>
      </w:docPartBody>
    </w:docPart>
    <w:docPart>
      <w:docPartPr>
        <w:name w:val="75E0A6386A2A423DB9AF93AECAF4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D78D-8983-40F0-A5BE-A040CCD7CEE0}"/>
      </w:docPartPr>
      <w:docPartBody>
        <w:p w:rsidR="00DC47A2" w:rsidRPr="00FF331E" w:rsidRDefault="00DC47A2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  <w:rFonts w:asciiTheme="minorHAnsi" w:hAnsiTheme="minorHAnsi" w:cstheme="minorHAnsi"/>
              <w:color w:val="A5A5A5" w:themeColor="accent3"/>
              <w:sz w:val="22"/>
              <w:szCs w:val="22"/>
            </w:rPr>
          </w:pPr>
          <w:r w:rsidRPr="00FF331E">
            <w:rPr>
              <w:rStyle w:val="PlaceholderText"/>
              <w:rFonts w:asciiTheme="minorHAnsi" w:hAnsiTheme="minorHAnsi" w:cstheme="minorHAnsi"/>
              <w:color w:val="A5A5A5" w:themeColor="accent3"/>
              <w:sz w:val="22"/>
              <w:szCs w:val="22"/>
            </w:rPr>
            <w:t>Insert signature here</w:t>
          </w:r>
        </w:p>
        <w:p w:rsidR="00DC47A2" w:rsidRDefault="00DC47A2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</w:rPr>
          </w:pPr>
        </w:p>
        <w:p w:rsidR="00DC47A2" w:rsidRDefault="00DC47A2" w:rsidP="00D63C38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normaltextrun"/>
              <w:rFonts w:asciiTheme="minorHAnsi" w:hAnsiTheme="minorHAnsi" w:cstheme="minorHAnsi"/>
              <w:sz w:val="22"/>
              <w:szCs w:val="22"/>
            </w:rPr>
          </w:pPr>
        </w:p>
        <w:p w:rsidR="00CB1104" w:rsidRDefault="00CB1104" w:rsidP="00167B18">
          <w:pPr>
            <w:pStyle w:val="75E0A6386A2A423DB9AF93AECAF4E9EE"/>
          </w:pPr>
        </w:p>
      </w:docPartBody>
    </w:docPart>
    <w:docPart>
      <w:docPartPr>
        <w:name w:val="2C1061D37D2E4E619E3306BAF45B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43C0-E3AB-4C0A-933A-B7378CFF8EEE}"/>
      </w:docPartPr>
      <w:docPartBody>
        <w:p w:rsidR="009F2B6B" w:rsidRDefault="00DC47A2" w:rsidP="00DC47A2">
          <w:pPr>
            <w:pStyle w:val="2C1061D37D2E4E619E3306BAF45BE1415"/>
          </w:pPr>
          <w:r>
            <w:rPr>
              <w:rStyle w:val="PlaceholderText"/>
              <w:rFonts w:asciiTheme="minorHAnsi" w:hAnsiTheme="minorHAnsi" w:cstheme="minorHAnsi"/>
              <w:color w:val="A5A5A5" w:themeColor="accent3"/>
              <w:szCs w:val="22"/>
            </w:rPr>
            <w:t>Choose Region</w:t>
          </w:r>
        </w:p>
      </w:docPartBody>
    </w:docPart>
    <w:docPart>
      <w:docPartPr>
        <w:name w:val="0E3ECE9737B7450AA28F39BF9214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1EC0-4F09-4CEA-BB87-DB485A5370A1}"/>
      </w:docPartPr>
      <w:docPartBody>
        <w:p w:rsidR="00B87155" w:rsidRDefault="00DC47A2" w:rsidP="00DC47A2">
          <w:pPr>
            <w:pStyle w:val="0E3ECE9737B7450AA28F39BF9214190A6"/>
          </w:pPr>
          <w:r w:rsidRPr="00D7733B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Agency</w:t>
          </w:r>
        </w:p>
      </w:docPartBody>
    </w:docPart>
    <w:docPart>
      <w:docPartPr>
        <w:name w:val="4A6773076BAA45F7BB24C2E62E36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C19D-84A7-4218-A668-BAF47AE95BA4}"/>
      </w:docPartPr>
      <w:docPartBody>
        <w:p w:rsidR="00B87155" w:rsidRDefault="00DC47A2" w:rsidP="00DC47A2">
          <w:pPr>
            <w:pStyle w:val="4A6773076BAA45F7BB24C2E62E3639196"/>
          </w:pP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recipient’s email address</w:t>
          </w:r>
        </w:p>
      </w:docPartBody>
    </w:docPart>
    <w:docPart>
      <w:docPartPr>
        <w:name w:val="5E572596CE204B5EA571B32ADD54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16FF-FFF9-46CE-B04B-7C558AA66C40}"/>
      </w:docPartPr>
      <w:docPartBody>
        <w:p w:rsidR="00B87155" w:rsidRDefault="00DC47A2" w:rsidP="00DC47A2">
          <w:pPr>
            <w:pStyle w:val="5E572596CE204B5EA571B32ADD5400DE6"/>
          </w:pP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 xml:space="preserve">REMPC member’s </w:t>
          </w:r>
          <w:r w:rsidRPr="00D7733B"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name</w:t>
          </w:r>
        </w:p>
      </w:docPartBody>
    </w:docPart>
    <w:docPart>
      <w:docPartPr>
        <w:name w:val="42C13179393F475C8BCA1FC032CC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005C-FE82-464A-89F5-A4E6017C5BA8}"/>
      </w:docPartPr>
      <w:docPartBody>
        <w:p w:rsidR="00B87155" w:rsidRDefault="00DC47A2" w:rsidP="00DC47A2">
          <w:pPr>
            <w:pStyle w:val="42C13179393F475C8BCA1FC032CC9EF36"/>
          </w:pP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Chair’s name</w:t>
          </w:r>
        </w:p>
      </w:docPartBody>
    </w:docPart>
    <w:docPart>
      <w:docPartPr>
        <w:name w:val="700A10E6104E4D0989610479D631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455F-67FA-4D06-818A-242CEEB45B5F}"/>
      </w:docPartPr>
      <w:docPartBody>
        <w:p w:rsidR="00B87155" w:rsidRDefault="00DC47A2" w:rsidP="00DC47A2">
          <w:pPr>
            <w:pStyle w:val="700A10E6104E4D0989610479D631A8CA6"/>
          </w:pPr>
          <w:r>
            <w:rPr>
              <w:rStyle w:val="PlaceholderText"/>
              <w:rFonts w:asciiTheme="minorHAnsi" w:hAnsiTheme="minorHAnsi" w:cstheme="minorHAnsi"/>
              <w:color w:val="A5A5A5" w:themeColor="accent3"/>
              <w:szCs w:val="22"/>
            </w:rPr>
            <w:t>Choose Region</w:t>
          </w:r>
        </w:p>
      </w:docPartBody>
    </w:docPart>
    <w:docPart>
      <w:docPartPr>
        <w:name w:val="04B0DDC173094BB3B6D6D779950D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1882-EECE-42C3-9F98-CA0AF4D0674C}"/>
      </w:docPartPr>
      <w:docPartBody>
        <w:p w:rsidR="00000000" w:rsidRDefault="00DC47A2" w:rsidP="00DC47A2">
          <w:pPr>
            <w:pStyle w:val="04B0DDC173094BB3B6D6D779950DB2723"/>
          </w:pP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email address</w:t>
          </w: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 xml:space="preserve"> and/or phone number</w:t>
          </w:r>
        </w:p>
      </w:docPartBody>
    </w:docPart>
    <w:docPart>
      <w:docPartPr>
        <w:name w:val="ADBB4BF2BDA146DEBD5372A1B88A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A683-FF99-4060-9633-940DAFC2DF42}"/>
      </w:docPartPr>
      <w:docPartBody>
        <w:p w:rsidR="00000000" w:rsidRDefault="00DC47A2" w:rsidP="00DC47A2">
          <w:pPr>
            <w:pStyle w:val="ADBB4BF2BDA146DEBD5372A1B88AFAF41"/>
          </w:pPr>
          <w:r>
            <w:rPr>
              <w:rStyle w:val="PlaceholderText"/>
              <w:rFonts w:asciiTheme="minorHAnsi" w:eastAsia="Batang" w:hAnsiTheme="minorHAnsi" w:cstheme="minorHAnsi"/>
              <w:color w:val="A5A5A5" w:themeColor="accent3"/>
            </w:rPr>
            <w:t>Name</w:t>
          </w:r>
        </w:p>
      </w:docPartBody>
    </w:docPart>
    <w:docPart>
      <w:docPartPr>
        <w:name w:val="EB6D828517D24BC5A96DF0A49FAE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D303-7521-495B-BB6E-C3CD7F01BAC4}"/>
      </w:docPartPr>
      <w:docPartBody>
        <w:p w:rsidR="00000000" w:rsidRDefault="00DC47A2" w:rsidP="00DC47A2">
          <w:pPr>
            <w:pStyle w:val="EB6D828517D24BC5A96DF0A49FAE2CE4"/>
          </w:pPr>
          <w:r>
            <w:rPr>
              <w:rStyle w:val="PlaceholderText"/>
              <w:rFonts w:cstheme="minorHAnsi"/>
              <w:color w:val="A5A5A5" w:themeColor="accent3"/>
            </w:rPr>
            <w:t>Choose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4"/>
    <w:rsid w:val="00071FB3"/>
    <w:rsid w:val="000D6032"/>
    <w:rsid w:val="00167B18"/>
    <w:rsid w:val="001C1394"/>
    <w:rsid w:val="0021116D"/>
    <w:rsid w:val="0041345C"/>
    <w:rsid w:val="006B516B"/>
    <w:rsid w:val="00744244"/>
    <w:rsid w:val="00792EAF"/>
    <w:rsid w:val="008A0406"/>
    <w:rsid w:val="009F2B6B"/>
    <w:rsid w:val="00B87155"/>
    <w:rsid w:val="00CB1104"/>
    <w:rsid w:val="00D87427"/>
    <w:rsid w:val="00DC47A2"/>
    <w:rsid w:val="00E04680"/>
    <w:rsid w:val="00E961F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AC68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7A2"/>
    <w:rPr>
      <w:color w:val="808080"/>
    </w:rPr>
  </w:style>
  <w:style w:type="paragraph" w:customStyle="1" w:styleId="paragraph">
    <w:name w:val="paragraph"/>
    <w:basedOn w:val="Normal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47A2"/>
  </w:style>
  <w:style w:type="paragraph" w:customStyle="1" w:styleId="75E0A6386A2A423DB9AF93AECAF4E9EE">
    <w:name w:val="75E0A6386A2A423DB9AF93AECAF4E9EE"/>
    <w:rsid w:val="00167B18"/>
  </w:style>
  <w:style w:type="paragraph" w:customStyle="1" w:styleId="47E15F7D03114F8A879DF9575F8E4901">
    <w:name w:val="47E15F7D03114F8A879DF9575F8E4901"/>
    <w:rsid w:val="006B516B"/>
  </w:style>
  <w:style w:type="paragraph" w:customStyle="1" w:styleId="B3D161E8CFD64A32A6AEF5C5FEED538B13">
    <w:name w:val="B3D161E8CFD64A32A6AEF5C5FEED538B13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8C22AEBB2974F838F332743DEF53F816">
    <w:name w:val="18C22AEBB2974F838F332743DEF53F816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40AB84715E44F72B41D8E386686DF7B4">
    <w:name w:val="740AB84715E44F72B41D8E386686DF7B4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E3ECE9737B7450AA28F39BF9214190A4">
    <w:name w:val="0E3ECE9737B7450AA28F39BF9214190A4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A6773076BAA45F7BB24C2E62E3639193">
    <w:name w:val="4A6773076BAA45F7BB24C2E62E3639193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E572596CE204B5EA571B32ADD5400DE3">
    <w:name w:val="5E572596CE204B5EA571B32ADD5400DE3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2C1061D37D2E4E619E3306BAF45BE14112">
    <w:name w:val="2C1061D37D2E4E619E3306BAF45BE14112"/>
    <w:rsid w:val="00FE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091BE6D49E6B036EEE1DC11756F1">
    <w:name w:val="91328091BE6D49E6B036EEE1DC11756F1"/>
    <w:rsid w:val="00FE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2">
    <w:name w:val="42C13179393F475C8BCA1FC032CC9EF32"/>
    <w:rsid w:val="00FE4D87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00A10E6104E4D0989610479D631A8CA2">
    <w:name w:val="700A10E6104E4D0989610479D631A8CA2"/>
    <w:rsid w:val="00FE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61E8CFD64A32A6AEF5C5FEED538B">
    <w:name w:val="B3D161E8CFD64A32A6AEF5C5FEED538B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22AEBB2974F838F332743DEF53F81">
    <w:name w:val="18C22AEBB2974F838F332743DEF53F8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">
    <w:name w:val="0E3ECE9737B7450AA28F39BF9214190A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">
    <w:name w:val="4A6773076BAA45F7BB24C2E62E363919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">
    <w:name w:val="5E572596CE204B5EA571B32ADD5400DE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">
    <w:name w:val="2C1061D37D2E4E619E3306BAF45BE14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">
    <w:name w:val="42C13179393F475C8BCA1FC032CC9EF3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">
    <w:name w:val="700A10E6104E4D0989610479D631A8CA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61E8CFD64A32A6AEF5C5FEED538B1">
    <w:name w:val="B3D161E8CFD64A32A6AEF5C5FEED538B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22AEBB2974F838F332743DEF53F811">
    <w:name w:val="18C22AEBB2974F838F332743DEF53F81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1">
    <w:name w:val="0E3ECE9737B7450AA28F39BF9214190A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1">
    <w:name w:val="4A6773076BAA45F7BB24C2E62E363919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1">
    <w:name w:val="5E572596CE204B5EA571B32ADD5400DE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1">
    <w:name w:val="2C1061D37D2E4E619E3306BAF45BE141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4191D098A41A5A45972006A2CE401">
    <w:name w:val="96E4191D098A41A5A45972006A2CE40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1">
    <w:name w:val="42C13179393F475C8BCA1FC032CC9EF3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1">
    <w:name w:val="700A10E6104E4D0989610479D631A8CA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5CF1E81A4E33A744FCC34B68546F">
    <w:name w:val="E6265CF1E81A4E33A744FCC34B68546F"/>
    <w:rsid w:val="00DC47A2"/>
  </w:style>
  <w:style w:type="paragraph" w:customStyle="1" w:styleId="B3D161E8CFD64A32A6AEF5C5FEED538B2">
    <w:name w:val="B3D161E8CFD64A32A6AEF5C5FEED538B2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22AEBB2974F838F332743DEF53F812">
    <w:name w:val="18C22AEBB2974F838F332743DEF53F812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2">
    <w:name w:val="0E3ECE9737B7450AA28F39BF9214190A2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2">
    <w:name w:val="4A6773076BAA45F7BB24C2E62E3639192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2">
    <w:name w:val="5E572596CE204B5EA571B32ADD5400DE2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2">
    <w:name w:val="2C1061D37D2E4E619E3306BAF45BE1412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5CF1E81A4E33A744FCC34B68546F1">
    <w:name w:val="E6265CF1E81A4E33A744FCC34B68546F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3">
    <w:name w:val="42C13179393F475C8BCA1FC032CC9EF33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3">
    <w:name w:val="700A10E6104E4D0989610479D631A8CA3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A21D4CED4A6B9CE131DB727F93A2">
    <w:name w:val="5832A21D4CED4A6B9CE131DB727F93A2"/>
    <w:rsid w:val="00DC47A2"/>
  </w:style>
  <w:style w:type="paragraph" w:customStyle="1" w:styleId="04B0DDC173094BB3B6D6D779950DB272">
    <w:name w:val="04B0DDC173094BB3B6D6D779950DB272"/>
    <w:rsid w:val="00DC47A2"/>
  </w:style>
  <w:style w:type="paragraph" w:customStyle="1" w:styleId="B3D161E8CFD64A32A6AEF5C5FEED538B3">
    <w:name w:val="B3D161E8CFD64A32A6AEF5C5FEED538B3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22AEBB2974F838F332743DEF53F813">
    <w:name w:val="18C22AEBB2974F838F332743DEF53F813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3">
    <w:name w:val="0E3ECE9737B7450AA28F39BF9214190A3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4">
    <w:name w:val="4A6773076BAA45F7BB24C2E62E3639194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4">
    <w:name w:val="5E572596CE204B5EA571B32ADD5400DE4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3">
    <w:name w:val="2C1061D37D2E4E619E3306BAF45BE1413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DDC173094BB3B6D6D779950DB2721">
    <w:name w:val="04B0DDC173094BB3B6D6D779950DB2721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4">
    <w:name w:val="42C13179393F475C8BCA1FC032CC9EF34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4">
    <w:name w:val="700A10E6104E4D0989610479D631A8CA4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61E8CFD64A32A6AEF5C5FEED538B4">
    <w:name w:val="B3D161E8CFD64A32A6AEF5C5FEED538B4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22AEBB2974F838F332743DEF53F814">
    <w:name w:val="18C22AEBB2974F838F332743DEF53F814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5">
    <w:name w:val="0E3ECE9737B7450AA28F39BF9214190A5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5">
    <w:name w:val="4A6773076BAA45F7BB24C2E62E3639195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5">
    <w:name w:val="5E572596CE204B5EA571B32ADD5400DE5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4">
    <w:name w:val="2C1061D37D2E4E619E3306BAF45BE1414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DDC173094BB3B6D6D779950DB2722">
    <w:name w:val="04B0DDC173094BB3B6D6D779950DB2722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5">
    <w:name w:val="42C13179393F475C8BCA1FC032CC9EF35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5">
    <w:name w:val="700A10E6104E4D0989610479D631A8CA5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B4BF2BDA146DEBD5372A1B88AFAF4">
    <w:name w:val="ADBB4BF2BDA146DEBD5372A1B88AFAF4"/>
    <w:rsid w:val="00DC47A2"/>
  </w:style>
  <w:style w:type="paragraph" w:customStyle="1" w:styleId="B3D161E8CFD64A32A6AEF5C5FEED538B5">
    <w:name w:val="B3D161E8CFD64A32A6AEF5C5FEED538B5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B4BF2BDA146DEBD5372A1B88AFAF41">
    <w:name w:val="ADBB4BF2BDA146DEBD5372A1B88AFAF41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CE9737B7450AA28F39BF9214190A6">
    <w:name w:val="0E3ECE9737B7450AA28F39BF9214190A6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73076BAA45F7BB24C2E62E3639196">
    <w:name w:val="4A6773076BAA45F7BB24C2E62E3639196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2596CE204B5EA571B32ADD5400DE6">
    <w:name w:val="5E572596CE204B5EA571B32ADD5400DE6"/>
    <w:rsid w:val="00DC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061D37D2E4E619E3306BAF45BE1415">
    <w:name w:val="2C1061D37D2E4E619E3306BAF45BE1415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0DDC173094BB3B6D6D779950DB2723">
    <w:name w:val="04B0DDC173094BB3B6D6D779950DB2723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3179393F475C8BCA1FC032CC9EF36">
    <w:name w:val="42C13179393F475C8BCA1FC032CC9EF36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A10E6104E4D0989610479D631A8CA6">
    <w:name w:val="700A10E6104E4D0989610479D631A8CA6"/>
    <w:rsid w:val="00DC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828517D24BC5A96DF0A49FAE2CE4">
    <w:name w:val="EB6D828517D24BC5A96DF0A49FAE2CE4"/>
    <w:rsid w:val="00DC4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9903D1F62BC9DB4FBC625D3E3749A485" ma:contentTypeName="Document" ma:contentTypeScope="" ma:contentTypeVersion="4" ma:versionID="6bb3c63702ef69be924d4fd250bd8152">
  <xsd:schema xmlns:xsd="http://www.w3.org/2001/XMLSchema" xmlns:ns2="7674c4f0-25f9-49a8-b8ad-5c31ea29482c" xmlns:p="http://schemas.microsoft.com/office/2006/metadata/properties" xmlns:xs="http://www.w3.org/2001/XMLSchema" ma:fieldsID="6bef312e642afc13b202e359839ad8a8" ma:root="true" ns2:_="" targetNamespace="http://schemas.microsoft.com/office/2006/metadata/properties">
    <xsd:import namespace="7674c4f0-25f9-49a8-b8ad-5c31ea29482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74c4f0-25f9-49a8-b8ad-5c31ea29482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0" ma:internalName="MediaServiceAutoKeyPoints" ma:readOnly="true" name="MediaServiceAutoKeyPoints" nillable="true">
      <xsd:simpleType>
        <xsd:restriction base="dms:Note"/>
      </xsd:simpleType>
    </xsd:element>
    <xsd:element ma:displayName="KeyPoints" ma:index="1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0818F-91BA-4A62-B4C1-54F45010E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68D60-0DE7-4696-91EF-F3EC92C2D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8C940-EE85-4A1D-9D89-BD91E69B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7674c4f0-25f9-49a8-b8ad-5c31ea29482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template.dot</Template>
  <TotalTime>25</TotalTime>
  <Pages>1</Pages>
  <Words>363</Words>
  <Characters>2071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2011-03-09T03:27:00Z</cp:lastPrinted>
  <dcterms:created xsi:type="dcterms:W3CDTF">2021-06-21T05:25:00Z</dcterms:created>
  <dcterms:modified xsi:type="dcterms:W3CDTF">2021-06-21T05:53:00Z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FormType">
    <vt:lpwstr>General template</vt:lpwstr>
  </property>
  <property fmtid="{D5CDD505-2E9C-101B-9397-08002B2CF9AE}" pid="4" name="ContentTypeId">
    <vt:lpwstr>0x0101009903D1F62BC9DB4FBC625D3E3749A485</vt:lpwstr>
  </property>
</Properties>
</file>